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68" w:rsidRPr="00662FE3" w:rsidRDefault="0075156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62FE3">
        <w:rPr>
          <w:rFonts w:asciiTheme="minorHAnsi" w:hAnsiTheme="minorHAnsi" w:cstheme="minorHAnsi"/>
          <w:b/>
          <w:sz w:val="22"/>
          <w:szCs w:val="22"/>
        </w:rPr>
        <w:t>ARTYKUŁ W CZASOPIŚMIE</w:t>
      </w:r>
    </w:p>
    <w:p w:rsidR="00EE7E43" w:rsidRPr="00662FE3" w:rsidRDefault="00751568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62FE3">
        <w:rPr>
          <w:rFonts w:asciiTheme="minorHAnsi" w:hAnsiTheme="minorHAnsi" w:cstheme="minorHAnsi"/>
          <w:i/>
          <w:sz w:val="22"/>
          <w:szCs w:val="22"/>
        </w:rPr>
        <w:t xml:space="preserve">Imię i nazwisko: </w:t>
      </w:r>
    </w:p>
    <w:p w:rsidR="00751568" w:rsidRPr="00662FE3" w:rsidRDefault="0075156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62FE3">
        <w:rPr>
          <w:rFonts w:asciiTheme="minorHAnsi" w:hAnsiTheme="minorHAnsi" w:cstheme="minorHAnsi"/>
          <w:bCs/>
          <w:i/>
          <w:sz w:val="22"/>
          <w:szCs w:val="22"/>
        </w:rPr>
        <w:t>Pracownik</w:t>
      </w:r>
      <w:r w:rsidRPr="00662FE3">
        <w:rPr>
          <w:rFonts w:asciiTheme="minorHAnsi" w:hAnsiTheme="minorHAnsi" w:cstheme="minorHAnsi"/>
          <w:i/>
          <w:sz w:val="22"/>
          <w:szCs w:val="22"/>
        </w:rPr>
        <w:t xml:space="preserve"> / doktorant</w:t>
      </w:r>
    </w:p>
    <w:p w:rsidR="00751568" w:rsidRPr="00662FE3" w:rsidRDefault="00751568">
      <w:pPr>
        <w:spacing w:line="360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62FE3">
        <w:rPr>
          <w:rFonts w:asciiTheme="minorHAnsi" w:hAnsiTheme="minorHAnsi" w:cstheme="minorHAnsi"/>
          <w:i/>
          <w:sz w:val="22"/>
          <w:szCs w:val="22"/>
        </w:rPr>
        <w:t xml:space="preserve">Dyscyplina: </w:t>
      </w:r>
    </w:p>
    <w:p w:rsidR="00EE7E43" w:rsidRPr="00662FE3" w:rsidRDefault="00F65C3F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662FE3">
        <w:rPr>
          <w:rFonts w:asciiTheme="minorHAnsi" w:hAnsiTheme="minorHAnsi" w:cstheme="minorHAnsi"/>
          <w:i/>
          <w:sz w:val="22"/>
          <w:szCs w:val="22"/>
        </w:rPr>
        <w:t>e-mail</w:t>
      </w:r>
      <w:proofErr w:type="gramEnd"/>
      <w:r w:rsidRPr="00662FE3">
        <w:rPr>
          <w:rFonts w:asciiTheme="minorHAnsi" w:hAnsiTheme="minorHAnsi" w:cstheme="minorHAnsi"/>
          <w:i/>
          <w:sz w:val="22"/>
          <w:szCs w:val="22"/>
        </w:rPr>
        <w:t>:</w:t>
      </w:r>
    </w:p>
    <w:p w:rsidR="00751568" w:rsidRPr="00662FE3" w:rsidRDefault="00751568">
      <w:pPr>
        <w:spacing w:line="360" w:lineRule="auto"/>
        <w:jc w:val="both"/>
        <w:rPr>
          <w:rFonts w:asciiTheme="minorHAnsi" w:hAnsiTheme="minorHAnsi" w:cstheme="minorHAnsi"/>
          <w:bCs/>
          <w:i/>
          <w:strike/>
          <w:sz w:val="22"/>
          <w:szCs w:val="22"/>
        </w:rPr>
      </w:pPr>
      <w:r w:rsidRPr="00662FE3">
        <w:rPr>
          <w:rFonts w:asciiTheme="minorHAnsi" w:hAnsiTheme="minorHAnsi" w:cstheme="minorHAnsi"/>
          <w:i/>
          <w:sz w:val="22"/>
          <w:szCs w:val="22"/>
        </w:rPr>
        <w:t xml:space="preserve">Czy publikacja jest afiliowana do </w:t>
      </w:r>
      <w:bookmarkStart w:id="0" w:name="_GoBack"/>
      <w:r w:rsidR="00B704B0">
        <w:rPr>
          <w:rFonts w:asciiTheme="minorHAnsi" w:hAnsiTheme="minorHAnsi" w:cstheme="minorHAnsi"/>
          <w:i/>
          <w:sz w:val="22"/>
          <w:szCs w:val="22"/>
        </w:rPr>
        <w:t xml:space="preserve">Wydziału Neofilologii </w:t>
      </w:r>
      <w:r w:rsidR="00EE7E43" w:rsidRPr="00662FE3">
        <w:rPr>
          <w:rFonts w:asciiTheme="minorHAnsi" w:hAnsiTheme="minorHAnsi" w:cstheme="minorHAnsi"/>
          <w:i/>
          <w:sz w:val="22"/>
          <w:szCs w:val="22"/>
        </w:rPr>
        <w:t>UW</w:t>
      </w:r>
      <w:r w:rsidRPr="00662FE3">
        <w:rPr>
          <w:rFonts w:asciiTheme="minorHAnsi" w:hAnsiTheme="minorHAnsi" w:cstheme="minorHAnsi"/>
          <w:i/>
          <w:sz w:val="22"/>
          <w:szCs w:val="22"/>
        </w:rPr>
        <w:t>?</w:t>
      </w:r>
      <w:bookmarkEnd w:id="0"/>
      <w:r w:rsidRPr="00662FE3">
        <w:rPr>
          <w:rFonts w:asciiTheme="minorHAnsi" w:hAnsiTheme="minorHAnsi" w:cstheme="minorHAnsi"/>
          <w:i/>
          <w:sz w:val="22"/>
          <w:szCs w:val="22"/>
        </w:rPr>
        <w:tab/>
      </w:r>
      <w:r w:rsidRPr="00662FE3">
        <w:rPr>
          <w:rFonts w:asciiTheme="minorHAnsi" w:hAnsiTheme="minorHAnsi" w:cstheme="minorHAnsi"/>
          <w:i/>
          <w:sz w:val="22"/>
          <w:szCs w:val="22"/>
        </w:rPr>
        <w:tab/>
        <w:t xml:space="preserve">TAK / </w:t>
      </w:r>
      <w:r w:rsidRPr="00662FE3">
        <w:rPr>
          <w:rFonts w:asciiTheme="minorHAnsi" w:hAnsiTheme="minorHAnsi" w:cstheme="minorHAnsi"/>
          <w:bCs/>
          <w:i/>
          <w:sz w:val="22"/>
          <w:szCs w:val="22"/>
        </w:rPr>
        <w:t>NIE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0"/>
        <w:gridCol w:w="6822"/>
      </w:tblGrid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Pełny tytuł artykułu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Imię i nazwisko autora (autorów)</w:t>
            </w:r>
            <w:r w:rsidRPr="00662FE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 xml:space="preserve">Pełny tytuł czasopisma 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Rok wydania, tom / numer / zeszyt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Strony od-do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ISSN lub e-ISSN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Link do pełnego tekstu</w:t>
            </w:r>
            <w:r w:rsidR="00EE7E43" w:rsidRPr="00662FE3">
              <w:rPr>
                <w:rFonts w:asciiTheme="minorHAnsi" w:hAnsiTheme="minorHAnsi" w:cstheme="minorHAnsi"/>
                <w:sz w:val="22"/>
                <w:szCs w:val="22"/>
              </w:rPr>
              <w:t xml:space="preserve"> lub DOI publikacji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 xml:space="preserve">Pełna nazwa konferencji 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Data rozpoczęcia i zakończenia konferencji (dzień-miesiąc-rok)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2240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Miejscowość, kraj</w:t>
            </w:r>
          </w:p>
        </w:tc>
        <w:tc>
          <w:tcPr>
            <w:tcW w:w="6822" w:type="dxa"/>
          </w:tcPr>
          <w:p w:rsidR="00751568" w:rsidRPr="00662FE3" w:rsidRDefault="00751568" w:rsidP="006435C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1568" w:rsidRPr="00662FE3" w:rsidRDefault="00751568">
      <w:pPr>
        <w:spacing w:before="120" w:after="80"/>
        <w:ind w:left="-142"/>
        <w:rPr>
          <w:rFonts w:asciiTheme="minorHAnsi" w:hAnsiTheme="minorHAnsi" w:cstheme="minorHAnsi"/>
          <w:b/>
          <w:sz w:val="22"/>
          <w:szCs w:val="22"/>
        </w:rPr>
      </w:pPr>
    </w:p>
    <w:p w:rsidR="00751568" w:rsidRPr="00662FE3" w:rsidRDefault="00EE7E43">
      <w:pPr>
        <w:spacing w:before="120" w:after="8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662FE3">
        <w:rPr>
          <w:rFonts w:asciiTheme="minorHAnsi" w:hAnsiTheme="minorHAnsi" w:cstheme="minorHAnsi"/>
          <w:b/>
          <w:sz w:val="22"/>
          <w:szCs w:val="22"/>
        </w:rPr>
        <w:br w:type="page"/>
      </w:r>
      <w:r w:rsidR="00751568" w:rsidRPr="00662FE3">
        <w:rPr>
          <w:rFonts w:asciiTheme="minorHAnsi" w:hAnsiTheme="minorHAnsi" w:cstheme="minorHAnsi"/>
          <w:b/>
          <w:sz w:val="22"/>
          <w:szCs w:val="22"/>
        </w:rPr>
        <w:lastRenderedPageBreak/>
        <w:t>Open Access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2"/>
        <w:gridCol w:w="4961"/>
        <w:gridCol w:w="567"/>
        <w:gridCol w:w="425"/>
        <w:gridCol w:w="2694"/>
      </w:tblGrid>
      <w:tr w:rsidR="00662FE3" w:rsidRPr="00662FE3" w:rsidTr="006435C5">
        <w:tc>
          <w:tcPr>
            <w:tcW w:w="5353" w:type="dxa"/>
            <w:gridSpan w:val="2"/>
            <w:vAlign w:val="center"/>
          </w:tcPr>
          <w:p w:rsidR="00751568" w:rsidRPr="00662FE3" w:rsidRDefault="00751568" w:rsidP="006435C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b/>
                <w:sz w:val="22"/>
                <w:szCs w:val="22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68" w:rsidRPr="00662FE3" w:rsidRDefault="00751568" w:rsidP="006435C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51568" w:rsidRPr="00662FE3" w:rsidRDefault="00751568" w:rsidP="006435C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b/>
                <w:sz w:val="22"/>
                <w:szCs w:val="22"/>
              </w:rPr>
              <w:t>Czas udostępnienia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Przed opublikowaniem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 w:line="2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W momencie opublikowania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Po opublikowaniu</w:t>
            </w:r>
          </w:p>
        </w:tc>
      </w:tr>
      <w:tr w:rsidR="00662FE3" w:rsidRPr="00662FE3" w:rsidTr="006435C5">
        <w:tc>
          <w:tcPr>
            <w:tcW w:w="392" w:type="dxa"/>
            <w:tcBorders>
              <w:left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6435C5">
        <w:tc>
          <w:tcPr>
            <w:tcW w:w="5353" w:type="dxa"/>
            <w:gridSpan w:val="2"/>
          </w:tcPr>
          <w:p w:rsidR="00751568" w:rsidRPr="00662FE3" w:rsidRDefault="00751568" w:rsidP="006435C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b/>
                <w:sz w:val="22"/>
                <w:szCs w:val="22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 w:rsidP="006435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751568" w:rsidRPr="00662FE3" w:rsidRDefault="00751568" w:rsidP="006435C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b/>
                <w:sz w:val="22"/>
                <w:szCs w:val="22"/>
              </w:rPr>
              <w:t>Tryb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Otwarte czasopismo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Witryna wydawcy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Otwarte repozytorium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EE7E43">
        <w:tc>
          <w:tcPr>
            <w:tcW w:w="392" w:type="dxa"/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751568" w:rsidRPr="00662FE3" w:rsidRDefault="00751568" w:rsidP="0088481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51568" w:rsidRPr="00662FE3" w:rsidRDefault="00751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1568" w:rsidRPr="00662FE3" w:rsidRDefault="00751568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662FE3" w:rsidRPr="00662FE3" w:rsidRDefault="00662FE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62FE3">
        <w:rPr>
          <w:rFonts w:asciiTheme="minorHAnsi" w:hAnsiTheme="minorHAnsi" w:cstheme="minorHAnsi"/>
          <w:sz w:val="22"/>
          <w:szCs w:val="22"/>
        </w:rPr>
        <w:br w:type="page"/>
      </w:r>
    </w:p>
    <w:p w:rsidR="00662FE3" w:rsidRPr="00662FE3" w:rsidRDefault="00662FE3" w:rsidP="00662FE3">
      <w:pPr>
        <w:spacing w:before="120" w:after="80"/>
        <w:ind w:left="-142"/>
        <w:rPr>
          <w:rFonts w:asciiTheme="minorHAnsi" w:hAnsiTheme="minorHAnsi" w:cstheme="minorHAnsi"/>
          <w:b/>
          <w:sz w:val="22"/>
          <w:szCs w:val="22"/>
        </w:rPr>
      </w:pPr>
      <w:r w:rsidRPr="00662FE3">
        <w:rPr>
          <w:rFonts w:asciiTheme="minorHAnsi" w:hAnsiTheme="minorHAnsi" w:cstheme="minorHAnsi"/>
          <w:b/>
          <w:sz w:val="22"/>
          <w:szCs w:val="22"/>
        </w:rPr>
        <w:lastRenderedPageBreak/>
        <w:t>Koszty publikacji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2"/>
        <w:gridCol w:w="4961"/>
        <w:gridCol w:w="567"/>
        <w:gridCol w:w="425"/>
        <w:gridCol w:w="2694"/>
      </w:tblGrid>
      <w:tr w:rsidR="00662FE3" w:rsidRPr="00662FE3" w:rsidTr="008A1FF5">
        <w:tc>
          <w:tcPr>
            <w:tcW w:w="5353" w:type="dxa"/>
            <w:gridSpan w:val="2"/>
            <w:vAlign w:val="center"/>
          </w:tcPr>
          <w:p w:rsidR="00662FE3" w:rsidRPr="00662FE3" w:rsidRDefault="00662FE3" w:rsidP="00662FE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Opłaty za publikacje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62FE3" w:rsidRPr="00662FE3" w:rsidRDefault="00662FE3" w:rsidP="008A1FF5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662FE3" w:rsidRPr="00662FE3" w:rsidRDefault="00662FE3" w:rsidP="008A1FF5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Kwota</w:t>
            </w:r>
          </w:p>
        </w:tc>
      </w:tr>
      <w:tr w:rsidR="00662FE3" w:rsidRPr="00662FE3" w:rsidTr="00662FE3">
        <w:tc>
          <w:tcPr>
            <w:tcW w:w="392" w:type="dxa"/>
          </w:tcPr>
          <w:p w:rsidR="00662FE3" w:rsidRPr="00662FE3" w:rsidRDefault="00662FE3" w:rsidP="008A1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62FE3" w:rsidRPr="00662FE3" w:rsidRDefault="00662FE3" w:rsidP="008A1FF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 xml:space="preserve">Publikacja </w:t>
            </w:r>
            <w:proofErr w:type="spellStart"/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bezkosztowa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62FE3" w:rsidRPr="00662FE3" w:rsidRDefault="00662FE3" w:rsidP="008A1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62FE3" w:rsidRPr="00662FE3" w:rsidRDefault="00662FE3" w:rsidP="00662FE3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2694" w:type="dxa"/>
            <w:vAlign w:val="center"/>
          </w:tcPr>
          <w:p w:rsidR="00662FE3" w:rsidRPr="00662FE3" w:rsidRDefault="00662FE3" w:rsidP="00662FE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2FE3" w:rsidRPr="00662FE3" w:rsidTr="008A1FF5">
        <w:trPr>
          <w:gridAfter w:val="3"/>
          <w:wAfter w:w="3686" w:type="dxa"/>
        </w:trPr>
        <w:tc>
          <w:tcPr>
            <w:tcW w:w="392" w:type="dxa"/>
          </w:tcPr>
          <w:p w:rsidR="00662FE3" w:rsidRPr="00662FE3" w:rsidRDefault="00662FE3" w:rsidP="008A1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62FE3" w:rsidRPr="00662FE3" w:rsidRDefault="00662FE3" w:rsidP="008A1FF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Środki finansowe, o których mowa w art. 365 pkt 2 ustawy</w:t>
            </w:r>
          </w:p>
        </w:tc>
      </w:tr>
      <w:tr w:rsidR="00662FE3" w:rsidRPr="00662FE3" w:rsidTr="008A1FF5">
        <w:trPr>
          <w:gridAfter w:val="3"/>
          <w:wAfter w:w="3686" w:type="dxa"/>
        </w:trPr>
        <w:tc>
          <w:tcPr>
            <w:tcW w:w="392" w:type="dxa"/>
          </w:tcPr>
          <w:p w:rsidR="00662FE3" w:rsidRPr="00662FE3" w:rsidRDefault="00662FE3" w:rsidP="008A1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62FE3" w:rsidRPr="00662FE3" w:rsidRDefault="00662FE3" w:rsidP="008A1FF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2FE3">
              <w:rPr>
                <w:rFonts w:asciiTheme="minorHAnsi" w:hAnsiTheme="minorHAnsi" w:cstheme="minorHAnsi"/>
                <w:sz w:val="22"/>
                <w:szCs w:val="22"/>
              </w:rPr>
              <w:t>Środki finansowe przyznane na realizację projektu w zakresie badań naukowych lub prac rozwojowych</w:t>
            </w:r>
          </w:p>
        </w:tc>
      </w:tr>
      <w:tr w:rsidR="00662FE3" w:rsidRPr="00662FE3" w:rsidTr="008A1FF5">
        <w:trPr>
          <w:gridAfter w:val="3"/>
          <w:wAfter w:w="3686" w:type="dxa"/>
        </w:trPr>
        <w:tc>
          <w:tcPr>
            <w:tcW w:w="392" w:type="dxa"/>
          </w:tcPr>
          <w:p w:rsidR="00662FE3" w:rsidRPr="00662FE3" w:rsidRDefault="00662FE3" w:rsidP="008A1F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662FE3" w:rsidRPr="00662FE3" w:rsidRDefault="00662FE3" w:rsidP="008A1FF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</w:p>
        </w:tc>
      </w:tr>
    </w:tbl>
    <w:p w:rsidR="00662FE3" w:rsidRDefault="00662FE3" w:rsidP="00662FE3">
      <w:pPr>
        <w:rPr>
          <w:rFonts w:asciiTheme="minorHAnsi" w:hAnsiTheme="minorHAnsi" w:cstheme="minorHAnsi"/>
          <w:sz w:val="22"/>
          <w:szCs w:val="22"/>
        </w:rPr>
      </w:pPr>
    </w:p>
    <w:p w:rsidR="008A1FF5" w:rsidRDefault="008A1FF5" w:rsidP="00662FE3">
      <w:pPr>
        <w:rPr>
          <w:rFonts w:asciiTheme="minorHAnsi" w:hAnsiTheme="minorHAnsi" w:cstheme="minorHAnsi"/>
          <w:sz w:val="22"/>
          <w:szCs w:val="22"/>
        </w:rPr>
      </w:pPr>
    </w:p>
    <w:p w:rsidR="008A1FF5" w:rsidRDefault="008A1FF5" w:rsidP="00662FE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8A1FF5" w:rsidTr="002A1D36">
        <w:tc>
          <w:tcPr>
            <w:tcW w:w="1838" w:type="dxa"/>
          </w:tcPr>
          <w:p w:rsidR="008A1FF5" w:rsidRPr="008A1FF5" w:rsidRDefault="008A1FF5" w:rsidP="002A1D36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2FE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Publikacja </w:t>
            </w:r>
            <w:proofErr w:type="spellStart"/>
            <w:r w:rsidRPr="00662FE3">
              <w:rPr>
                <w:rFonts w:asciiTheme="minorHAnsi" w:hAnsiTheme="minorHAnsi" w:cstheme="minorHAnsi"/>
                <w:i/>
                <w:sz w:val="20"/>
                <w:szCs w:val="20"/>
              </w:rPr>
              <w:t>bezkosztowa</w:t>
            </w:r>
            <w:proofErr w:type="spellEnd"/>
          </w:p>
        </w:tc>
        <w:tc>
          <w:tcPr>
            <w:tcW w:w="8080" w:type="dxa"/>
          </w:tcPr>
          <w:p w:rsidR="008A1FF5" w:rsidRPr="008A1FF5" w:rsidRDefault="008A1FF5" w:rsidP="002A1D3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A1FF5">
              <w:rPr>
                <w:rFonts w:asciiTheme="minorHAnsi" w:hAnsiTheme="minorHAnsi" w:cstheme="minorHAnsi"/>
                <w:sz w:val="20"/>
                <w:szCs w:val="20"/>
              </w:rPr>
              <w:t>wydanie</w:t>
            </w:r>
            <w:proofErr w:type="gramEnd"/>
            <w:r w:rsidRPr="008A1FF5">
              <w:rPr>
                <w:rFonts w:asciiTheme="minorHAnsi" w:hAnsiTheme="minorHAnsi" w:cstheme="minorHAnsi"/>
                <w:sz w:val="20"/>
                <w:szCs w:val="20"/>
              </w:rPr>
              <w:t xml:space="preserve"> publikacji nie wiązało się z opłatami na rzecz wydawnictwa zewnętrznego lub publikacja wydana przez wydawnictwo należące do podmiotu.</w:t>
            </w:r>
          </w:p>
        </w:tc>
      </w:tr>
      <w:tr w:rsidR="008A1FF5" w:rsidTr="002A1D36">
        <w:tc>
          <w:tcPr>
            <w:tcW w:w="1838" w:type="dxa"/>
          </w:tcPr>
          <w:p w:rsidR="008A1FF5" w:rsidRPr="008A1FF5" w:rsidRDefault="008A1FF5" w:rsidP="002A1D36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2FE3">
              <w:rPr>
                <w:rFonts w:asciiTheme="minorHAnsi" w:hAnsiTheme="minorHAnsi" w:cstheme="minorHAnsi"/>
                <w:i/>
                <w:sz w:val="20"/>
                <w:szCs w:val="20"/>
              </w:rPr>
              <w:t>Środki finansowe, o których mowa w art. 365 pkt 2 ustawy</w:t>
            </w:r>
          </w:p>
        </w:tc>
        <w:tc>
          <w:tcPr>
            <w:tcW w:w="8080" w:type="dxa"/>
          </w:tcPr>
          <w:p w:rsidR="008A1FF5" w:rsidRPr="008A1FF5" w:rsidRDefault="008A1FF5" w:rsidP="002A1D36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A1FF5">
              <w:rPr>
                <w:rFonts w:asciiTheme="minorHAnsi" w:hAnsiTheme="minorHAnsi" w:cstheme="minorHAnsi"/>
                <w:i/>
                <w:sz w:val="20"/>
                <w:szCs w:val="20"/>
              </w:rPr>
              <w:t>z</w:t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godnie z art. 365 pkt 2 ustawy z dnia 20 lipca 2018 r. – Prawo o szkolnictwie wyższym i nauce środki finansowe na szkolnictwo wyższe i naukę przeznacza się na utrzymanie i rozwój potencjału badawczego, w tym: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a) prowadzenie działalności naukowej</w:t>
            </w:r>
            <w:r w:rsidR="002A1D3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b) realizację inwestycji w obszarze działalności badawczej</w:t>
            </w:r>
            <w:proofErr w:type="gramStart"/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2A1D3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</w:t>
            </w:r>
            <w:proofErr w:type="gramEnd"/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 kształcenie w szkole doktorskiej,</w:t>
            </w:r>
            <w:r w:rsidRPr="008A1FF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d) komercjalizację wyników działalności naukowej oraz know-how związanego z tymi wynikami,</w:t>
            </w:r>
            <w:r w:rsidRPr="008A1FF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e) program „Inicjatywa doskonałości - uczelnia badawcza”,</w:t>
            </w:r>
            <w:r w:rsidRPr="008A1FF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f) program „Regionalna inicjatywa doskonałości”,</w:t>
            </w:r>
            <w:r w:rsidRPr="008A1FF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A1FF5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g) rozwój zawodowy pracowników naukowych w instytutach PAN, instytutach badawczych oraz instytutach międzynarodowych;</w:t>
            </w:r>
          </w:p>
        </w:tc>
      </w:tr>
      <w:tr w:rsidR="008A1FF5" w:rsidTr="002A1D36">
        <w:tc>
          <w:tcPr>
            <w:tcW w:w="1838" w:type="dxa"/>
          </w:tcPr>
          <w:p w:rsidR="008A1FF5" w:rsidRPr="008A1FF5" w:rsidRDefault="008A1FF5" w:rsidP="002A1D36">
            <w:pPr>
              <w:spacing w:before="120"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2FE3">
              <w:rPr>
                <w:rFonts w:asciiTheme="minorHAnsi" w:hAnsiTheme="minorHAnsi" w:cstheme="minorHAnsi"/>
                <w:i/>
                <w:sz w:val="20"/>
                <w:szCs w:val="20"/>
              </w:rPr>
              <w:t>Środki finansowe przyznane na realizację projektu w zakresie badań naukowych lub prac rozwojowych</w:t>
            </w:r>
          </w:p>
        </w:tc>
        <w:tc>
          <w:tcPr>
            <w:tcW w:w="8080" w:type="dxa"/>
          </w:tcPr>
          <w:p w:rsidR="008A1FF5" w:rsidRPr="008A1FF5" w:rsidRDefault="002A1D36" w:rsidP="002A1D3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A1D36">
              <w:rPr>
                <w:rFonts w:asciiTheme="minorHAnsi" w:hAnsiTheme="minorHAnsi" w:cstheme="minorHAnsi"/>
                <w:sz w:val="20"/>
                <w:szCs w:val="20"/>
              </w:rPr>
              <w:t>Wysokość opłat za wydanie publikacji poniesionych ze środków finansowych przyznanych na realizację projektów obejmujących badania naukowe, prace rozwojowe lub upowszechnianie nauki, finansowanych z programów i przedsięwzięć ustanawianych przez ministra, stypendiów i nagród ministra, zadań finansowych z udziałem środków pochodzących z budżetu Unii Europejskiej albo z niepodlegających zwrotowi środków z pomocy udzielanej przez państwa członkowskie Europejskiego Porozumienia o Wolnym Handlu (EFTA), albo z innych środków pochodzących ze źródeł zagranicznych niepodlegających zwrotowi oraz przez instytucje zagraniczne lub organizacje międzynarodowe.</w:t>
            </w:r>
          </w:p>
        </w:tc>
      </w:tr>
    </w:tbl>
    <w:p w:rsidR="008A1FF5" w:rsidRDefault="008A1FF5" w:rsidP="00662FE3">
      <w:pPr>
        <w:rPr>
          <w:rFonts w:asciiTheme="minorHAnsi" w:hAnsiTheme="minorHAnsi" w:cstheme="minorHAnsi"/>
          <w:sz w:val="22"/>
          <w:szCs w:val="22"/>
        </w:rPr>
      </w:pPr>
    </w:p>
    <w:p w:rsidR="008A1FF5" w:rsidRPr="008A1FF5" w:rsidRDefault="008A1FF5" w:rsidP="008A1FF5">
      <w:p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A1FF5" w:rsidRPr="008A1FF5" w:rsidSect="0056347B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F5" w:rsidRDefault="008A1FF5">
      <w:pPr>
        <w:spacing w:after="0" w:line="240" w:lineRule="auto"/>
      </w:pPr>
      <w:r>
        <w:separator/>
      </w:r>
    </w:p>
  </w:endnote>
  <w:endnote w:type="continuationSeparator" w:id="0">
    <w:p w:rsidR="008A1FF5" w:rsidRDefault="008A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F5" w:rsidRDefault="008A1FF5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F5" w:rsidRDefault="008A1FF5">
      <w:pPr>
        <w:spacing w:after="0" w:line="240" w:lineRule="auto"/>
      </w:pPr>
      <w:r>
        <w:separator/>
      </w:r>
    </w:p>
  </w:footnote>
  <w:footnote w:type="continuationSeparator" w:id="0">
    <w:p w:rsidR="008A1FF5" w:rsidRDefault="008A1FF5">
      <w:pPr>
        <w:spacing w:after="0" w:line="240" w:lineRule="auto"/>
      </w:pPr>
      <w:r>
        <w:continuationSeparator/>
      </w:r>
    </w:p>
  </w:footnote>
  <w:footnote w:id="1">
    <w:p w:rsidR="008A1FF5" w:rsidRDefault="008A1FF5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Należy wymienić wszystkich autorów artykułu będących i niebędących pracownikami </w:t>
      </w:r>
      <w:r w:rsidR="0013116F">
        <w:rPr>
          <w:color w:val="000000"/>
          <w:sz w:val="20"/>
          <w:szCs w:val="20"/>
        </w:rPr>
        <w:t>Wydziału Neofilologii</w:t>
      </w:r>
      <w:r>
        <w:rPr>
          <w:color w:val="000000"/>
          <w:sz w:val="20"/>
          <w:szCs w:val="20"/>
        </w:rPr>
        <w:t xml:space="preserve"> UW.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F5" w:rsidRPr="00FF088D" w:rsidRDefault="008A1FF5" w:rsidP="00FF088D">
    <w:pPr>
      <w:pStyle w:val="Nagwek"/>
      <w:jc w:val="center"/>
    </w:pPr>
    <w:r>
      <w:t>WYDZIAŁ NEOFILOLOGII – Karta Publikacji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214E"/>
    <w:multiLevelType w:val="multilevel"/>
    <w:tmpl w:val="DB8E8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2"/>
    <w:rsid w:val="000B37A2"/>
    <w:rsid w:val="001260B5"/>
    <w:rsid w:val="0013116F"/>
    <w:rsid w:val="001645AB"/>
    <w:rsid w:val="00273B10"/>
    <w:rsid w:val="002A1D36"/>
    <w:rsid w:val="003027A9"/>
    <w:rsid w:val="0056347B"/>
    <w:rsid w:val="006435C5"/>
    <w:rsid w:val="00662FE3"/>
    <w:rsid w:val="006E7F8C"/>
    <w:rsid w:val="00751568"/>
    <w:rsid w:val="00787E11"/>
    <w:rsid w:val="007B4C77"/>
    <w:rsid w:val="00884818"/>
    <w:rsid w:val="008A1FF5"/>
    <w:rsid w:val="008D2C1C"/>
    <w:rsid w:val="009953CF"/>
    <w:rsid w:val="00B704B0"/>
    <w:rsid w:val="00E91BC0"/>
    <w:rsid w:val="00EE7E43"/>
    <w:rsid w:val="00F65C3F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3709BAD-A1A5-4815-9E91-247B8F87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47B"/>
    <w:pPr>
      <w:spacing w:after="160" w:line="259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34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5634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56347B"/>
    <w:pPr>
      <w:spacing w:line="240" w:lineRule="auto"/>
      <w:outlineLvl w:val="2"/>
    </w:pPr>
    <w:rPr>
      <w:b/>
      <w:sz w:val="27"/>
      <w:szCs w:val="27"/>
    </w:rPr>
  </w:style>
  <w:style w:type="paragraph" w:styleId="Nagwek4">
    <w:name w:val="heading 4"/>
    <w:basedOn w:val="Normalny"/>
    <w:next w:val="Normalny"/>
    <w:qFormat/>
    <w:rsid w:val="0056347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563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563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6347B"/>
    <w:pPr>
      <w:spacing w:after="160" w:line="259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rsid w:val="0056347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56347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Styl">
    <w:name w:val="Styl"/>
    <w:basedOn w:val="TableNormal1"/>
    <w:rsid w:val="005634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1">
    <w:name w:val="Styl1"/>
    <w:basedOn w:val="TableNormal1"/>
    <w:rsid w:val="0056347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rsid w:val="00FF08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88D"/>
    <w:rPr>
      <w:sz w:val="24"/>
      <w:szCs w:val="24"/>
    </w:rPr>
  </w:style>
  <w:style w:type="paragraph" w:styleId="Stopka">
    <w:name w:val="footer"/>
    <w:basedOn w:val="Normalny"/>
    <w:link w:val="StopkaZnak"/>
    <w:rsid w:val="00FF0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088D"/>
    <w:rPr>
      <w:sz w:val="24"/>
      <w:szCs w:val="24"/>
    </w:rPr>
  </w:style>
  <w:style w:type="table" w:styleId="Tabela-Siatka">
    <w:name w:val="Table Grid"/>
    <w:basedOn w:val="Standardowy"/>
    <w:locked/>
    <w:rsid w:val="008A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1D36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88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1239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24C2-5DFA-42E2-AD7B-60674F4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CCD878A5</Template>
  <TotalTime>17</TotalTime>
  <Pages>3</Pages>
  <Words>386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ARTYKUŁ W CZASOPIŚMIE</vt:lpstr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ARTYKUŁ W CZASOPIŚMIE</dc:title>
  <dc:subject/>
  <dc:creator>IA</dc:creator>
  <cp:keywords/>
  <dc:description/>
  <cp:lastModifiedBy>Bogajczyk Maja</cp:lastModifiedBy>
  <cp:revision>7</cp:revision>
  <dcterms:created xsi:type="dcterms:W3CDTF">2022-04-20T07:09:00Z</dcterms:created>
  <dcterms:modified xsi:type="dcterms:W3CDTF">2022-09-30T06:22:00Z</dcterms:modified>
</cp:coreProperties>
</file>