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C5D0" w14:textId="31A73D28" w:rsidR="00864BF9" w:rsidRPr="00005C91" w:rsidRDefault="00864BF9" w:rsidP="00AE742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5C91">
        <w:rPr>
          <w:rFonts w:asciiTheme="minorHAnsi" w:hAnsiTheme="minorHAnsi" w:cstheme="minorHAnsi"/>
          <w:b/>
          <w:bCs/>
          <w:sz w:val="28"/>
          <w:szCs w:val="28"/>
        </w:rPr>
        <w:t>KSIĄŻKA</w:t>
      </w:r>
      <w:r w:rsidR="002D30B0">
        <w:rPr>
          <w:rFonts w:asciiTheme="minorHAnsi" w:hAnsiTheme="minorHAnsi" w:cstheme="minorHAnsi"/>
          <w:b/>
          <w:bCs/>
          <w:sz w:val="28"/>
          <w:szCs w:val="28"/>
        </w:rPr>
        <w:t>/REDAKCJA</w:t>
      </w:r>
    </w:p>
    <w:p w14:paraId="10D8CC7D" w14:textId="77777777" w:rsidR="00005C91" w:rsidRDefault="00005C91" w:rsidP="00653A67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EE7E43">
        <w:rPr>
          <w:rFonts w:asciiTheme="minorHAnsi" w:hAnsiTheme="minorHAnsi" w:cstheme="minorHAnsi"/>
          <w:i/>
        </w:rPr>
        <w:t xml:space="preserve">Imię i nazwisko: </w:t>
      </w:r>
    </w:p>
    <w:p w14:paraId="682988DC" w14:textId="77777777" w:rsidR="00005C91" w:rsidRPr="00EE7E43" w:rsidRDefault="00005C91" w:rsidP="00653A6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E7E43">
        <w:rPr>
          <w:rFonts w:asciiTheme="minorHAnsi" w:hAnsiTheme="minorHAnsi" w:cstheme="minorHAnsi"/>
          <w:bCs/>
          <w:i/>
        </w:rPr>
        <w:t>Pracownik</w:t>
      </w:r>
      <w:r w:rsidRPr="00EE7E43">
        <w:rPr>
          <w:rFonts w:asciiTheme="minorHAnsi" w:hAnsiTheme="minorHAnsi" w:cstheme="minorHAnsi"/>
          <w:i/>
        </w:rPr>
        <w:t xml:space="preserve"> / doktorant</w:t>
      </w:r>
    </w:p>
    <w:p w14:paraId="1C745BA2" w14:textId="77777777" w:rsidR="00005C91" w:rsidRPr="002D30B0" w:rsidRDefault="00005C91" w:rsidP="00653A67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EE7E43">
        <w:rPr>
          <w:rFonts w:asciiTheme="minorHAnsi" w:hAnsiTheme="minorHAnsi" w:cstheme="minorHAnsi"/>
          <w:i/>
        </w:rPr>
        <w:t xml:space="preserve">Dyscyplina: </w:t>
      </w:r>
    </w:p>
    <w:p w14:paraId="36EC050F" w14:textId="77777777" w:rsidR="00005C91" w:rsidRPr="002D30B0" w:rsidRDefault="00005C91" w:rsidP="00653A67">
      <w:pPr>
        <w:spacing w:line="360" w:lineRule="auto"/>
        <w:jc w:val="both"/>
        <w:rPr>
          <w:rFonts w:asciiTheme="minorHAnsi" w:hAnsiTheme="minorHAnsi" w:cstheme="minorHAnsi"/>
          <w:i/>
        </w:rPr>
      </w:pPr>
      <w:proofErr w:type="gramStart"/>
      <w:r w:rsidRPr="002D30B0">
        <w:rPr>
          <w:rFonts w:asciiTheme="minorHAnsi" w:hAnsiTheme="minorHAnsi" w:cstheme="minorHAnsi"/>
          <w:i/>
        </w:rPr>
        <w:t>e-mail</w:t>
      </w:r>
      <w:proofErr w:type="gramEnd"/>
      <w:r w:rsidRPr="002D30B0">
        <w:rPr>
          <w:rFonts w:asciiTheme="minorHAnsi" w:hAnsiTheme="minorHAnsi" w:cstheme="minorHAnsi"/>
          <w:i/>
        </w:rPr>
        <w:t>:</w:t>
      </w:r>
    </w:p>
    <w:p w14:paraId="178AD490" w14:textId="575516AC" w:rsidR="00005C91" w:rsidRPr="00EE7E43" w:rsidRDefault="00005C91" w:rsidP="00005C91">
      <w:pPr>
        <w:spacing w:line="360" w:lineRule="auto"/>
        <w:jc w:val="both"/>
        <w:rPr>
          <w:rFonts w:asciiTheme="minorHAnsi" w:hAnsiTheme="minorHAnsi" w:cstheme="minorHAnsi"/>
          <w:bCs/>
          <w:i/>
          <w:strike/>
        </w:rPr>
      </w:pPr>
      <w:r w:rsidRPr="00EE7E43">
        <w:rPr>
          <w:rFonts w:asciiTheme="minorHAnsi" w:hAnsiTheme="minorHAnsi" w:cstheme="minorHAnsi"/>
          <w:i/>
        </w:rPr>
        <w:t xml:space="preserve">Czy publikacja jest afiliowana do </w:t>
      </w:r>
      <w:r w:rsidR="005339F8">
        <w:rPr>
          <w:rFonts w:asciiTheme="minorHAnsi" w:hAnsiTheme="minorHAnsi" w:cstheme="minorHAnsi"/>
          <w:i/>
          <w:sz w:val="22"/>
        </w:rPr>
        <w:t>Wydziału Neofilologii UW?</w:t>
      </w:r>
      <w:r w:rsidRPr="00EE7E43">
        <w:rPr>
          <w:rFonts w:asciiTheme="minorHAnsi" w:hAnsiTheme="minorHAnsi" w:cstheme="minorHAnsi"/>
          <w:i/>
        </w:rPr>
        <w:tab/>
      </w:r>
      <w:r w:rsidRPr="00EE7E43">
        <w:rPr>
          <w:rFonts w:asciiTheme="minorHAnsi" w:hAnsiTheme="minorHAnsi" w:cstheme="minorHAnsi"/>
          <w:i/>
        </w:rPr>
        <w:tab/>
        <w:t xml:space="preserve">TAK / </w:t>
      </w:r>
      <w:r w:rsidRPr="00EE7E43">
        <w:rPr>
          <w:rFonts w:asciiTheme="minorHAnsi" w:hAnsiTheme="minorHAnsi" w:cstheme="minorHAnsi"/>
          <w:bCs/>
          <w:i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324"/>
      </w:tblGrid>
      <w:tr w:rsidR="00864BF9" w:rsidRPr="00005C91" w14:paraId="7DAA3525" w14:textId="77777777" w:rsidTr="00005C91">
        <w:tc>
          <w:tcPr>
            <w:tcW w:w="2438" w:type="dxa"/>
            <w:shd w:val="clear" w:color="auto" w:fill="auto"/>
          </w:tcPr>
          <w:p w14:paraId="5880252A" w14:textId="77777777" w:rsidR="00864BF9" w:rsidRPr="00005C91" w:rsidRDefault="00864BF9" w:rsidP="00305AA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Tytuł i podtytuł</w:t>
            </w:r>
          </w:p>
        </w:tc>
        <w:tc>
          <w:tcPr>
            <w:tcW w:w="8324" w:type="dxa"/>
            <w:shd w:val="clear" w:color="auto" w:fill="auto"/>
          </w:tcPr>
          <w:p w14:paraId="471EA4EF" w14:textId="723FEC45" w:rsidR="00864BF9" w:rsidRPr="00005C91" w:rsidRDefault="00864BF9" w:rsidP="007A362E">
            <w:pPr>
              <w:spacing w:before="120" w:after="12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864BF9" w:rsidRPr="00005C91" w14:paraId="46BA5B0A" w14:textId="77777777" w:rsidTr="00005C91">
        <w:tc>
          <w:tcPr>
            <w:tcW w:w="2438" w:type="dxa"/>
            <w:shd w:val="clear" w:color="auto" w:fill="auto"/>
          </w:tcPr>
          <w:p w14:paraId="05C5C1DC" w14:textId="77777777" w:rsidR="00864BF9" w:rsidRPr="00005C91" w:rsidRDefault="00864BF9" w:rsidP="00305AA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Imiona i nazwiska autorów</w:t>
            </w:r>
            <w:r w:rsidR="0047045C" w:rsidRPr="00005C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8324" w:type="dxa"/>
            <w:shd w:val="clear" w:color="auto" w:fill="auto"/>
          </w:tcPr>
          <w:p w14:paraId="0EAABA50" w14:textId="195805DC" w:rsidR="00864BF9" w:rsidRPr="00005C91" w:rsidRDefault="00864BF9" w:rsidP="001D7B62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4204CA9A" w14:textId="77777777" w:rsidTr="00005C91">
        <w:tc>
          <w:tcPr>
            <w:tcW w:w="2438" w:type="dxa"/>
            <w:shd w:val="clear" w:color="auto" w:fill="auto"/>
          </w:tcPr>
          <w:p w14:paraId="76436F83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Imiona i nazwiska redaktorów</w:t>
            </w:r>
            <w:r w:rsidR="006B1F8B" w:rsidRPr="00005C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8324" w:type="dxa"/>
            <w:shd w:val="clear" w:color="auto" w:fill="auto"/>
          </w:tcPr>
          <w:p w14:paraId="1419EF7A" w14:textId="60E586E3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2B471A3B" w14:textId="77777777" w:rsidTr="00005C91">
        <w:tc>
          <w:tcPr>
            <w:tcW w:w="2438" w:type="dxa"/>
            <w:shd w:val="clear" w:color="auto" w:fill="auto"/>
          </w:tcPr>
          <w:p w14:paraId="4CDD4106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 xml:space="preserve">Miejsce wydania </w:t>
            </w:r>
          </w:p>
        </w:tc>
        <w:tc>
          <w:tcPr>
            <w:tcW w:w="8324" w:type="dxa"/>
            <w:shd w:val="clear" w:color="auto" w:fill="auto"/>
          </w:tcPr>
          <w:p w14:paraId="5F145D2B" w14:textId="6074949F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19C2F185" w14:textId="77777777" w:rsidTr="00005C91">
        <w:tc>
          <w:tcPr>
            <w:tcW w:w="2438" w:type="dxa"/>
            <w:shd w:val="clear" w:color="auto" w:fill="auto"/>
          </w:tcPr>
          <w:p w14:paraId="61C61A94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Wydawca</w:t>
            </w:r>
          </w:p>
        </w:tc>
        <w:tc>
          <w:tcPr>
            <w:tcW w:w="8324" w:type="dxa"/>
            <w:shd w:val="clear" w:color="auto" w:fill="auto"/>
          </w:tcPr>
          <w:p w14:paraId="07F6951B" w14:textId="73766FA6" w:rsidR="00864BF9" w:rsidRPr="00005C91" w:rsidRDefault="00864BF9" w:rsidP="00624978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54EFB3A9" w14:textId="77777777" w:rsidTr="00005C91">
        <w:tc>
          <w:tcPr>
            <w:tcW w:w="2438" w:type="dxa"/>
            <w:shd w:val="clear" w:color="auto" w:fill="auto"/>
          </w:tcPr>
          <w:p w14:paraId="66B84472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Rok wydania</w:t>
            </w:r>
          </w:p>
        </w:tc>
        <w:tc>
          <w:tcPr>
            <w:tcW w:w="8324" w:type="dxa"/>
            <w:shd w:val="clear" w:color="auto" w:fill="auto"/>
          </w:tcPr>
          <w:p w14:paraId="4626AE0B" w14:textId="21A635FB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4CA7E2E6" w14:textId="77777777" w:rsidTr="00005C91">
        <w:tc>
          <w:tcPr>
            <w:tcW w:w="2438" w:type="dxa"/>
            <w:shd w:val="clear" w:color="auto" w:fill="auto"/>
          </w:tcPr>
          <w:p w14:paraId="0ACC482B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Liczba stron</w:t>
            </w:r>
          </w:p>
        </w:tc>
        <w:tc>
          <w:tcPr>
            <w:tcW w:w="8324" w:type="dxa"/>
            <w:shd w:val="clear" w:color="auto" w:fill="auto"/>
          </w:tcPr>
          <w:p w14:paraId="59F95111" w14:textId="0071AFA3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005C91" w14:paraId="49CDE5AA" w14:textId="77777777" w:rsidTr="00005C91">
        <w:tc>
          <w:tcPr>
            <w:tcW w:w="2438" w:type="dxa"/>
            <w:shd w:val="clear" w:color="auto" w:fill="auto"/>
          </w:tcPr>
          <w:p w14:paraId="5FB876B5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8324" w:type="dxa"/>
            <w:shd w:val="clear" w:color="auto" w:fill="auto"/>
          </w:tcPr>
          <w:p w14:paraId="42AEDFD6" w14:textId="246B9E57" w:rsidR="002D622F" w:rsidRPr="00005C91" w:rsidRDefault="002D622F" w:rsidP="006B073A">
            <w:pPr>
              <w:spacing w:before="120" w:after="12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864BF9" w:rsidRPr="00005C91" w14:paraId="41ED0488" w14:textId="77777777" w:rsidTr="00005C91">
        <w:tc>
          <w:tcPr>
            <w:tcW w:w="2438" w:type="dxa"/>
            <w:shd w:val="clear" w:color="auto" w:fill="auto"/>
          </w:tcPr>
          <w:p w14:paraId="7AF08B30" w14:textId="77777777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Język publikacji</w:t>
            </w:r>
          </w:p>
        </w:tc>
        <w:tc>
          <w:tcPr>
            <w:tcW w:w="8324" w:type="dxa"/>
            <w:shd w:val="clear" w:color="auto" w:fill="auto"/>
          </w:tcPr>
          <w:p w14:paraId="7918A7DF" w14:textId="4FA623D5" w:rsidR="00864BF9" w:rsidRPr="00005C91" w:rsidRDefault="00864BF9" w:rsidP="006B073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21475772" w14:textId="77777777" w:rsidTr="00005C91">
        <w:trPr>
          <w:trHeight w:val="573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483957B8" w14:textId="2710DB93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Link do pełnego tekstu lub DOI publikacji</w:t>
            </w:r>
          </w:p>
        </w:tc>
        <w:tc>
          <w:tcPr>
            <w:tcW w:w="8324" w:type="dxa"/>
            <w:tcBorders>
              <w:bottom w:val="single" w:sz="4" w:space="0" w:color="auto"/>
            </w:tcBorders>
            <w:shd w:val="clear" w:color="auto" w:fill="auto"/>
          </w:tcPr>
          <w:p w14:paraId="05AB8CDB" w14:textId="0769AE64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00A40ED3" w14:textId="77777777" w:rsidTr="00005C91">
        <w:tc>
          <w:tcPr>
            <w:tcW w:w="2438" w:type="dxa"/>
            <w:shd w:val="clear" w:color="auto" w:fill="auto"/>
          </w:tcPr>
          <w:p w14:paraId="48F2787F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Seria wydawnicza</w:t>
            </w:r>
          </w:p>
        </w:tc>
        <w:tc>
          <w:tcPr>
            <w:tcW w:w="8324" w:type="dxa"/>
            <w:shd w:val="clear" w:color="auto" w:fill="auto"/>
          </w:tcPr>
          <w:p w14:paraId="19056FF0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75EFC9DA" w14:textId="77777777" w:rsidTr="00005C91">
        <w:tc>
          <w:tcPr>
            <w:tcW w:w="2438" w:type="dxa"/>
            <w:shd w:val="clear" w:color="auto" w:fill="auto"/>
          </w:tcPr>
          <w:p w14:paraId="30D976D1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Numer w serii wydawniczej</w:t>
            </w:r>
          </w:p>
        </w:tc>
        <w:tc>
          <w:tcPr>
            <w:tcW w:w="8324" w:type="dxa"/>
            <w:shd w:val="clear" w:color="auto" w:fill="auto"/>
          </w:tcPr>
          <w:p w14:paraId="21AFF251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0F165848" w14:textId="77777777" w:rsidTr="00005C91">
        <w:tc>
          <w:tcPr>
            <w:tcW w:w="2438" w:type="dxa"/>
            <w:shd w:val="clear" w:color="auto" w:fill="auto"/>
          </w:tcPr>
          <w:p w14:paraId="0B1FB024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Pełna nazwa konferencji</w:t>
            </w:r>
          </w:p>
        </w:tc>
        <w:tc>
          <w:tcPr>
            <w:tcW w:w="8324" w:type="dxa"/>
            <w:shd w:val="clear" w:color="auto" w:fill="auto"/>
          </w:tcPr>
          <w:p w14:paraId="59B4FB37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407BACF2" w14:textId="77777777" w:rsidTr="00005C91">
        <w:tc>
          <w:tcPr>
            <w:tcW w:w="2438" w:type="dxa"/>
            <w:shd w:val="clear" w:color="auto" w:fill="auto"/>
          </w:tcPr>
          <w:p w14:paraId="674579D3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8324" w:type="dxa"/>
            <w:shd w:val="clear" w:color="auto" w:fill="auto"/>
          </w:tcPr>
          <w:p w14:paraId="6F5F9247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5C91" w:rsidRPr="00005C91" w14:paraId="55CDE0A2" w14:textId="77777777" w:rsidTr="00005C91">
        <w:tc>
          <w:tcPr>
            <w:tcW w:w="2438" w:type="dxa"/>
            <w:shd w:val="clear" w:color="auto" w:fill="auto"/>
          </w:tcPr>
          <w:p w14:paraId="63A6A331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Miejscowość, kraj</w:t>
            </w:r>
          </w:p>
        </w:tc>
        <w:tc>
          <w:tcPr>
            <w:tcW w:w="8324" w:type="dxa"/>
            <w:shd w:val="clear" w:color="auto" w:fill="auto"/>
          </w:tcPr>
          <w:p w14:paraId="0ACF827E" w14:textId="77777777" w:rsidR="00005C91" w:rsidRPr="00005C91" w:rsidRDefault="00005C91" w:rsidP="00005C9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806F8F" w14:textId="77777777" w:rsidR="00864BF9" w:rsidRPr="00005C91" w:rsidRDefault="00864BF9" w:rsidP="006B3221">
      <w:pPr>
        <w:spacing w:before="120" w:after="80"/>
        <w:rPr>
          <w:rFonts w:asciiTheme="minorHAnsi" w:hAnsiTheme="minorHAnsi" w:cstheme="minorHAnsi"/>
          <w:b/>
          <w:sz w:val="20"/>
          <w:szCs w:val="20"/>
        </w:rPr>
      </w:pPr>
    </w:p>
    <w:p w14:paraId="7B6616E8" w14:textId="77777777" w:rsidR="00005C91" w:rsidRDefault="00005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B44758D" w14:textId="1D3E5596" w:rsidR="00864BF9" w:rsidRPr="00005C91" w:rsidRDefault="00864BF9" w:rsidP="00AF6296">
      <w:pPr>
        <w:spacing w:before="120" w:after="80"/>
        <w:ind w:left="-142"/>
        <w:rPr>
          <w:rFonts w:asciiTheme="minorHAnsi" w:hAnsiTheme="minorHAnsi" w:cstheme="minorHAnsi"/>
          <w:b/>
        </w:rPr>
      </w:pPr>
      <w:r w:rsidRPr="00005C91">
        <w:rPr>
          <w:rFonts w:asciiTheme="minorHAnsi" w:hAnsiTheme="minorHAnsi" w:cstheme="minorHAnsi"/>
          <w:b/>
        </w:rPr>
        <w:lastRenderedPageBreak/>
        <w:t xml:space="preserve">Open </w:t>
      </w:r>
      <w:proofErr w:type="spellStart"/>
      <w:r w:rsidRPr="00005C91">
        <w:rPr>
          <w:rFonts w:asciiTheme="minorHAnsi" w:hAnsiTheme="minorHAnsi" w:cstheme="minorHAnsi"/>
          <w:b/>
        </w:rPr>
        <w:t>Acceess</w:t>
      </w:r>
      <w:proofErr w:type="spellEnd"/>
    </w:p>
    <w:p w14:paraId="5D9BD538" w14:textId="77777777" w:rsidR="00864BF9" w:rsidRPr="00005C91" w:rsidRDefault="00864BF9" w:rsidP="000F7F8A">
      <w:pPr>
        <w:rPr>
          <w:rFonts w:asciiTheme="minorHAnsi" w:hAnsiTheme="minorHAnsi" w:cstheme="min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05C91" w14:paraId="07430C5A" w14:textId="77777777" w:rsidTr="000F7F8A">
        <w:tc>
          <w:tcPr>
            <w:tcW w:w="5353" w:type="dxa"/>
            <w:gridSpan w:val="2"/>
            <w:shd w:val="clear" w:color="auto" w:fill="auto"/>
            <w:vAlign w:val="center"/>
          </w:tcPr>
          <w:p w14:paraId="3E4FB5A9" w14:textId="77777777" w:rsidR="00864BF9" w:rsidRPr="00005C91" w:rsidRDefault="00864BF9" w:rsidP="000F7F8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8F8F4" w14:textId="77777777" w:rsidR="00864BF9" w:rsidRPr="00005C91" w:rsidRDefault="00864BF9" w:rsidP="000F7F8A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47352F9" w14:textId="77777777" w:rsidR="00864BF9" w:rsidRPr="00005C91" w:rsidRDefault="00864BF9" w:rsidP="000F7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05C91" w14:paraId="06A1FF25" w14:textId="77777777" w:rsidTr="00DD4844">
        <w:tc>
          <w:tcPr>
            <w:tcW w:w="392" w:type="dxa"/>
            <w:shd w:val="clear" w:color="auto" w:fill="auto"/>
          </w:tcPr>
          <w:p w14:paraId="323D8FC5" w14:textId="77777777" w:rsidR="00864BF9" w:rsidRPr="00005C91" w:rsidRDefault="00864BF9" w:rsidP="005B5D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C13F72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ABF22C" w14:textId="77777777" w:rsidR="00864BF9" w:rsidRPr="00005C91" w:rsidRDefault="00864BF9" w:rsidP="005B5D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766245" w14:textId="77777777" w:rsidR="00864BF9" w:rsidRPr="00005C91" w:rsidRDefault="00864BF9" w:rsidP="005B5D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A4B433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Przed opublikowaniem</w:t>
            </w:r>
          </w:p>
        </w:tc>
      </w:tr>
      <w:tr w:rsidR="00864BF9" w:rsidRPr="00005C91" w14:paraId="7B84BEBC" w14:textId="77777777" w:rsidTr="00DD4844">
        <w:tc>
          <w:tcPr>
            <w:tcW w:w="392" w:type="dxa"/>
            <w:shd w:val="clear" w:color="auto" w:fill="auto"/>
          </w:tcPr>
          <w:p w14:paraId="0FC5D02A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CF84B2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22654C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94FD22" w14:textId="5C780FD2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BFEA1A" w14:textId="77777777" w:rsidR="00864BF9" w:rsidRPr="00005C91" w:rsidRDefault="00864BF9" w:rsidP="00DD4844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W momencie opublikowania</w:t>
            </w:r>
          </w:p>
        </w:tc>
      </w:tr>
      <w:tr w:rsidR="00864BF9" w:rsidRPr="00005C91" w14:paraId="5700B31F" w14:textId="77777777" w:rsidTr="00DD4844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962397" w14:textId="0503D9F6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023E8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1CE6322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BDDFC0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9EC6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Po opublikowaniu</w:t>
            </w:r>
          </w:p>
        </w:tc>
      </w:tr>
      <w:tr w:rsidR="00864BF9" w:rsidRPr="00005C91" w14:paraId="632D30B6" w14:textId="77777777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49802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87498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CC54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47593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F780D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4BF9" w:rsidRPr="00005C91" w14:paraId="4B132CEA" w14:textId="77777777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B2937A" w14:textId="77777777" w:rsidR="00864BF9" w:rsidRPr="00005C91" w:rsidRDefault="00864BF9" w:rsidP="000F7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D09598" w14:textId="77777777" w:rsidR="00864BF9" w:rsidRPr="00005C91" w:rsidRDefault="00864BF9" w:rsidP="000F7F8A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07E618" w14:textId="77777777" w:rsidR="00864BF9" w:rsidRPr="00005C91" w:rsidRDefault="00864BF9" w:rsidP="000F7F8A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05C91" w14:paraId="17CFE48F" w14:textId="77777777" w:rsidTr="00DD4844">
        <w:tc>
          <w:tcPr>
            <w:tcW w:w="392" w:type="dxa"/>
            <w:shd w:val="clear" w:color="auto" w:fill="auto"/>
          </w:tcPr>
          <w:p w14:paraId="39AEF323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B24F4C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05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Uznanie</w:t>
            </w:r>
            <w:proofErr w:type="spellEnd"/>
            <w:r w:rsidRPr="00005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autorstwa</w:t>
            </w:r>
            <w:proofErr w:type="spellEnd"/>
            <w:r w:rsidRPr="00005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98D852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AFA718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AA0D5F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Otwarte czasopismo</w:t>
            </w:r>
          </w:p>
        </w:tc>
      </w:tr>
      <w:tr w:rsidR="00864BF9" w:rsidRPr="00005C91" w14:paraId="6A16598E" w14:textId="77777777" w:rsidTr="00DD4844">
        <w:tc>
          <w:tcPr>
            <w:tcW w:w="392" w:type="dxa"/>
            <w:shd w:val="clear" w:color="auto" w:fill="auto"/>
          </w:tcPr>
          <w:p w14:paraId="1D7FFCEC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169B56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521586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108302" w14:textId="2436917C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7EA895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Witryna wydawcy</w:t>
            </w:r>
          </w:p>
        </w:tc>
      </w:tr>
      <w:tr w:rsidR="00864BF9" w:rsidRPr="00005C91" w14:paraId="1D3616A6" w14:textId="77777777" w:rsidTr="00DD4844">
        <w:tc>
          <w:tcPr>
            <w:tcW w:w="392" w:type="dxa"/>
            <w:shd w:val="clear" w:color="auto" w:fill="auto"/>
          </w:tcPr>
          <w:p w14:paraId="76769F55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B7EA8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C6D9C1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9CC270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DC304E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Otwarte repozytorium</w:t>
            </w:r>
          </w:p>
        </w:tc>
      </w:tr>
      <w:tr w:rsidR="00864BF9" w:rsidRPr="00005C91" w14:paraId="698B4155" w14:textId="77777777" w:rsidTr="00DD4844">
        <w:tc>
          <w:tcPr>
            <w:tcW w:w="392" w:type="dxa"/>
            <w:shd w:val="clear" w:color="auto" w:fill="auto"/>
          </w:tcPr>
          <w:p w14:paraId="3F0FB0E0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80161A8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0C5388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ED58A8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ED1C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bCs/>
                <w:sz w:val="20"/>
                <w:szCs w:val="20"/>
              </w:rPr>
              <w:t>Inne</w:t>
            </w:r>
          </w:p>
        </w:tc>
      </w:tr>
      <w:tr w:rsidR="00864BF9" w:rsidRPr="00005C91" w14:paraId="1A5B7CDF" w14:textId="77777777" w:rsidTr="00DD4844">
        <w:tc>
          <w:tcPr>
            <w:tcW w:w="392" w:type="dxa"/>
            <w:shd w:val="clear" w:color="auto" w:fill="auto"/>
          </w:tcPr>
          <w:p w14:paraId="1E5644F4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EA00DC5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D2333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C0CE7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7EEA9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4BF9" w:rsidRPr="00005C91" w14:paraId="28126A06" w14:textId="77777777" w:rsidTr="00DD4844">
        <w:tc>
          <w:tcPr>
            <w:tcW w:w="392" w:type="dxa"/>
            <w:shd w:val="clear" w:color="auto" w:fill="auto"/>
          </w:tcPr>
          <w:p w14:paraId="42D248AF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83B3AF7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51E3F5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F9C1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5373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4BF9" w:rsidRPr="00005C91" w14:paraId="707C33EC" w14:textId="77777777" w:rsidTr="00DD4844">
        <w:tc>
          <w:tcPr>
            <w:tcW w:w="392" w:type="dxa"/>
            <w:shd w:val="clear" w:color="auto" w:fill="auto"/>
          </w:tcPr>
          <w:p w14:paraId="657A3CC6" w14:textId="7FCD70B4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7A548B" w14:textId="77777777" w:rsidR="00864BF9" w:rsidRPr="00005C91" w:rsidRDefault="00864BF9" w:rsidP="00DD4844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05C91">
              <w:rPr>
                <w:rFonts w:asciiTheme="minorHAnsi" w:hAnsiTheme="minorHAnsi" w:cstheme="minorHAnsi"/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0A1F73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7F82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541A" w14:textId="77777777" w:rsidR="00864BF9" w:rsidRPr="00005C91" w:rsidRDefault="00864BF9" w:rsidP="009817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82F736A" w14:textId="77777777" w:rsidR="007A362E" w:rsidRDefault="007A362E" w:rsidP="005B5D18">
      <w:pPr>
        <w:rPr>
          <w:rFonts w:asciiTheme="minorHAnsi" w:hAnsiTheme="minorHAnsi" w:cstheme="minorHAnsi"/>
          <w:bCs/>
          <w:sz w:val="20"/>
          <w:szCs w:val="20"/>
        </w:rPr>
      </w:pPr>
    </w:p>
    <w:p w14:paraId="44C594EA" w14:textId="77777777" w:rsidR="001F3152" w:rsidRDefault="001F3152" w:rsidP="002D30B0">
      <w:pPr>
        <w:spacing w:before="120" w:after="80"/>
        <w:ind w:left="-142"/>
        <w:rPr>
          <w:rFonts w:asciiTheme="minorHAnsi" w:hAnsiTheme="minorHAnsi" w:cstheme="minorHAnsi"/>
          <w:b/>
          <w:sz w:val="22"/>
        </w:rPr>
      </w:pPr>
    </w:p>
    <w:p w14:paraId="54CE3737" w14:textId="77777777" w:rsidR="005339F8" w:rsidRDefault="005339F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29FBF4B4" w14:textId="3EB58579" w:rsidR="002D30B0" w:rsidRPr="00662FE3" w:rsidRDefault="002D30B0" w:rsidP="002D30B0">
      <w:pPr>
        <w:spacing w:before="120" w:after="80"/>
        <w:ind w:left="-142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662FE3">
        <w:rPr>
          <w:rFonts w:asciiTheme="minorHAnsi" w:hAnsiTheme="minorHAnsi" w:cstheme="minorHAnsi"/>
          <w:b/>
          <w:sz w:val="22"/>
        </w:rPr>
        <w:lastRenderedPageBreak/>
        <w:t>Koszty publikacji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"/>
        <w:gridCol w:w="4961"/>
        <w:gridCol w:w="567"/>
        <w:gridCol w:w="425"/>
        <w:gridCol w:w="2694"/>
      </w:tblGrid>
      <w:tr w:rsidR="002D30B0" w:rsidRPr="00662FE3" w14:paraId="290FF3CF" w14:textId="77777777" w:rsidTr="004B1522">
        <w:tc>
          <w:tcPr>
            <w:tcW w:w="5353" w:type="dxa"/>
            <w:gridSpan w:val="2"/>
            <w:vAlign w:val="center"/>
          </w:tcPr>
          <w:p w14:paraId="41E75836" w14:textId="77777777" w:rsidR="002D30B0" w:rsidRPr="00662FE3" w:rsidRDefault="002D30B0" w:rsidP="004B152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662FE3">
              <w:rPr>
                <w:rFonts w:asciiTheme="minorHAnsi" w:hAnsiTheme="minorHAnsi" w:cstheme="minorHAnsi"/>
                <w:sz w:val="22"/>
                <w:shd w:val="clear" w:color="auto" w:fill="FFFFFF"/>
              </w:rPr>
              <w:t>Opłaty za publikacje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2FD9A5" w14:textId="77777777" w:rsidR="002D30B0" w:rsidRPr="00662FE3" w:rsidRDefault="002D30B0" w:rsidP="004B15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DBD7A77" w14:textId="77777777" w:rsidR="002D30B0" w:rsidRPr="00662FE3" w:rsidRDefault="002D30B0" w:rsidP="004B1522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</w:t>
            </w:r>
          </w:p>
        </w:tc>
      </w:tr>
      <w:tr w:rsidR="002D30B0" w:rsidRPr="00662FE3" w14:paraId="7C42E7A9" w14:textId="77777777" w:rsidTr="004B1522">
        <w:tc>
          <w:tcPr>
            <w:tcW w:w="392" w:type="dxa"/>
          </w:tcPr>
          <w:p w14:paraId="6409181A" w14:textId="77777777" w:rsidR="002D30B0" w:rsidRPr="00662FE3" w:rsidRDefault="002D30B0" w:rsidP="004B15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4BEE775C" w14:textId="77777777" w:rsidR="002D30B0" w:rsidRPr="00662FE3" w:rsidRDefault="002D30B0" w:rsidP="004B152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62FE3">
              <w:rPr>
                <w:rFonts w:asciiTheme="minorHAnsi" w:hAnsiTheme="minorHAnsi" w:cstheme="minorHAnsi"/>
                <w:sz w:val="22"/>
              </w:rPr>
              <w:t xml:space="preserve">Publikacja </w:t>
            </w:r>
            <w:proofErr w:type="spellStart"/>
            <w:r w:rsidRPr="00662FE3">
              <w:rPr>
                <w:rFonts w:asciiTheme="minorHAnsi" w:hAnsiTheme="minorHAnsi" w:cstheme="minorHAnsi"/>
                <w:sz w:val="22"/>
              </w:rPr>
              <w:t>bezkosztowa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65DD11" w14:textId="77777777" w:rsidR="002D30B0" w:rsidRPr="00662FE3" w:rsidRDefault="002D30B0" w:rsidP="004B15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CDE8414" w14:textId="77777777" w:rsidR="002D30B0" w:rsidRPr="00662FE3" w:rsidRDefault="002D30B0" w:rsidP="004B152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zł</w:t>
            </w:r>
            <w:proofErr w:type="gramEnd"/>
          </w:p>
        </w:tc>
        <w:tc>
          <w:tcPr>
            <w:tcW w:w="2694" w:type="dxa"/>
            <w:vAlign w:val="center"/>
          </w:tcPr>
          <w:p w14:paraId="5F7DE83A" w14:textId="77777777" w:rsidR="002D30B0" w:rsidRPr="00662FE3" w:rsidRDefault="002D30B0" w:rsidP="004B152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30B0" w:rsidRPr="00662FE3" w14:paraId="4BE20A30" w14:textId="77777777" w:rsidTr="004B1522">
        <w:trPr>
          <w:gridAfter w:val="3"/>
          <w:wAfter w:w="3686" w:type="dxa"/>
        </w:trPr>
        <w:tc>
          <w:tcPr>
            <w:tcW w:w="392" w:type="dxa"/>
          </w:tcPr>
          <w:p w14:paraId="2DBE427F" w14:textId="77777777" w:rsidR="002D30B0" w:rsidRPr="00662FE3" w:rsidRDefault="002D30B0" w:rsidP="004B15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7709BE9A" w14:textId="77777777" w:rsidR="002D30B0" w:rsidRPr="00662FE3" w:rsidRDefault="002D30B0" w:rsidP="004B152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62FE3">
              <w:rPr>
                <w:rFonts w:asciiTheme="minorHAnsi" w:hAnsiTheme="minorHAnsi" w:cstheme="minorHAnsi"/>
                <w:sz w:val="22"/>
              </w:rPr>
              <w:t>Środki finansowe, o których mowa w art. 365 pkt 2 ustawy</w:t>
            </w:r>
          </w:p>
        </w:tc>
      </w:tr>
      <w:tr w:rsidR="002D30B0" w:rsidRPr="00662FE3" w14:paraId="696586EF" w14:textId="77777777" w:rsidTr="004B1522">
        <w:trPr>
          <w:gridAfter w:val="3"/>
          <w:wAfter w:w="3686" w:type="dxa"/>
        </w:trPr>
        <w:tc>
          <w:tcPr>
            <w:tcW w:w="392" w:type="dxa"/>
          </w:tcPr>
          <w:p w14:paraId="39ADB12C" w14:textId="77777777" w:rsidR="002D30B0" w:rsidRPr="00662FE3" w:rsidRDefault="002D30B0" w:rsidP="004B15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772C7BD" w14:textId="77777777" w:rsidR="002D30B0" w:rsidRPr="00662FE3" w:rsidRDefault="002D30B0" w:rsidP="004B152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62FE3">
              <w:rPr>
                <w:rFonts w:asciiTheme="minorHAnsi" w:hAnsiTheme="minorHAnsi" w:cstheme="minorHAnsi"/>
                <w:sz w:val="22"/>
              </w:rPr>
              <w:t>Środki finansowe przyznane na realizację projektu w zakresie badań naukowych lub prac rozwojowych</w:t>
            </w:r>
          </w:p>
        </w:tc>
      </w:tr>
      <w:tr w:rsidR="002D30B0" w:rsidRPr="00662FE3" w14:paraId="506D1AF2" w14:textId="77777777" w:rsidTr="004B1522">
        <w:trPr>
          <w:gridAfter w:val="3"/>
          <w:wAfter w:w="3686" w:type="dxa"/>
        </w:trPr>
        <w:tc>
          <w:tcPr>
            <w:tcW w:w="392" w:type="dxa"/>
          </w:tcPr>
          <w:p w14:paraId="76F66087" w14:textId="77777777" w:rsidR="002D30B0" w:rsidRPr="00662FE3" w:rsidRDefault="002D30B0" w:rsidP="004B15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64E215D9" w14:textId="77777777" w:rsidR="002D30B0" w:rsidRPr="00662FE3" w:rsidRDefault="002D30B0" w:rsidP="004B152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Inne</w:t>
            </w:r>
          </w:p>
        </w:tc>
      </w:tr>
    </w:tbl>
    <w:p w14:paraId="0B52A3C5" w14:textId="77777777" w:rsidR="002D30B0" w:rsidRDefault="002D30B0" w:rsidP="002D30B0">
      <w:pPr>
        <w:rPr>
          <w:rFonts w:asciiTheme="minorHAnsi" w:hAnsiTheme="minorHAnsi" w:cstheme="minorHAnsi"/>
          <w:sz w:val="22"/>
        </w:rPr>
      </w:pPr>
    </w:p>
    <w:p w14:paraId="27F8EEC7" w14:textId="77777777" w:rsidR="004B2679" w:rsidRDefault="004B2679" w:rsidP="002D30B0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D30B0" w14:paraId="7C10F869" w14:textId="77777777" w:rsidTr="004B1522">
        <w:tc>
          <w:tcPr>
            <w:tcW w:w="1838" w:type="dxa"/>
          </w:tcPr>
          <w:p w14:paraId="7C61786E" w14:textId="77777777" w:rsidR="002D30B0" w:rsidRPr="008A1FF5" w:rsidRDefault="002D30B0" w:rsidP="004B1522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662FE3">
              <w:rPr>
                <w:rFonts w:asciiTheme="minorHAnsi" w:hAnsiTheme="minorHAnsi" w:cstheme="minorHAnsi"/>
                <w:i/>
              </w:rPr>
              <w:t xml:space="preserve">Publikacja </w:t>
            </w:r>
            <w:proofErr w:type="spellStart"/>
            <w:r w:rsidRPr="00662FE3">
              <w:rPr>
                <w:rFonts w:asciiTheme="minorHAnsi" w:hAnsiTheme="minorHAnsi" w:cstheme="minorHAnsi"/>
                <w:i/>
              </w:rPr>
              <w:t>bezkosztowa</w:t>
            </w:r>
            <w:proofErr w:type="spellEnd"/>
          </w:p>
        </w:tc>
        <w:tc>
          <w:tcPr>
            <w:tcW w:w="8080" w:type="dxa"/>
          </w:tcPr>
          <w:p w14:paraId="4256192F" w14:textId="77777777" w:rsidR="002D30B0" w:rsidRPr="008A1FF5" w:rsidRDefault="002D30B0" w:rsidP="004B1522">
            <w:pPr>
              <w:spacing w:before="120" w:after="120"/>
              <w:rPr>
                <w:rFonts w:asciiTheme="minorHAnsi" w:hAnsiTheme="minorHAnsi" w:cstheme="minorHAnsi"/>
              </w:rPr>
            </w:pPr>
            <w:r w:rsidRPr="008A1FF5">
              <w:rPr>
                <w:rFonts w:asciiTheme="minorHAnsi" w:hAnsiTheme="minorHAnsi" w:cstheme="minorHAnsi"/>
              </w:rPr>
              <w:t>wydanie publikacji nie wiązało się z opłatami na rzecz wydawnictwa zewnętrznego lub publikacja wydana przez wydawnictwo należące do podmiotu.</w:t>
            </w:r>
          </w:p>
        </w:tc>
      </w:tr>
      <w:tr w:rsidR="002D30B0" w14:paraId="37AE68DB" w14:textId="77777777" w:rsidTr="004B1522">
        <w:tc>
          <w:tcPr>
            <w:tcW w:w="1838" w:type="dxa"/>
          </w:tcPr>
          <w:p w14:paraId="3216DA44" w14:textId="77777777" w:rsidR="002D30B0" w:rsidRPr="008A1FF5" w:rsidRDefault="002D30B0" w:rsidP="004B1522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662FE3">
              <w:rPr>
                <w:rFonts w:asciiTheme="minorHAnsi" w:hAnsiTheme="minorHAnsi" w:cstheme="minorHAnsi"/>
                <w:i/>
              </w:rPr>
              <w:t>Środki finansowe, o których mowa w art. 365 pkt 2 ustawy</w:t>
            </w:r>
          </w:p>
        </w:tc>
        <w:tc>
          <w:tcPr>
            <w:tcW w:w="8080" w:type="dxa"/>
          </w:tcPr>
          <w:p w14:paraId="31C041F0" w14:textId="77777777" w:rsidR="002D30B0" w:rsidRPr="008A1FF5" w:rsidRDefault="002D30B0" w:rsidP="004B1522">
            <w:pPr>
              <w:spacing w:before="120" w:after="120"/>
              <w:rPr>
                <w:rFonts w:asciiTheme="minorHAnsi" w:hAnsiTheme="minorHAnsi" w:cstheme="minorHAnsi"/>
              </w:rPr>
            </w:pPr>
            <w:r w:rsidRPr="008A1FF5">
              <w:rPr>
                <w:rFonts w:asciiTheme="minorHAnsi" w:hAnsiTheme="minorHAnsi" w:cstheme="minorHAnsi"/>
                <w:i/>
              </w:rPr>
              <w:t>z</w:t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godnie z art. 365 pkt 2 ustawy z dnia 20 lipca 2018 r. – Prawo o szkolnictwie wyższym i nauce środki finansowe na szkolnictwo wyższe i naukę przeznacza się na utrzymanie i rozwój potencjału badawczego, w tym: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a) prowadzenie działalności naukowej</w:t>
            </w:r>
            <w:r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b) realizację inwestycji w obszarze działalności badawczej</w:t>
            </w:r>
            <w:proofErr w:type="gramStart"/>
            <w:r w:rsidRPr="008A1FF5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proofErr w:type="gramEnd"/>
            <w:r w:rsidRPr="008A1FF5">
              <w:rPr>
                <w:rFonts w:asciiTheme="minorHAnsi" w:hAnsiTheme="minorHAnsi" w:cstheme="minorHAnsi"/>
                <w:shd w:val="clear" w:color="auto" w:fill="FFFFFF"/>
              </w:rPr>
              <w:t>) kształcenie w szkole doktorskiej,</w:t>
            </w:r>
            <w:r w:rsidRPr="008A1FF5"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d) komercjalizację wyników działalności naukowej oraz know-how związanego z tymi wynikami,</w:t>
            </w:r>
            <w:r w:rsidRPr="008A1FF5"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e) program „Inicjatywa doskonałości - uczelnia badawcza”,</w:t>
            </w:r>
            <w:r w:rsidRPr="008A1FF5"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f) program „Regionalna inicjatywa doskonałości”,</w:t>
            </w:r>
            <w:r w:rsidRPr="008A1FF5">
              <w:rPr>
                <w:rFonts w:asciiTheme="minorHAnsi" w:hAnsiTheme="minorHAnsi" w:cstheme="minorHAnsi"/>
              </w:rPr>
              <w:br/>
            </w:r>
            <w:r w:rsidRPr="008A1FF5">
              <w:rPr>
                <w:rFonts w:asciiTheme="minorHAnsi" w:hAnsiTheme="minorHAnsi" w:cstheme="minorHAnsi"/>
                <w:shd w:val="clear" w:color="auto" w:fill="FFFFFF"/>
              </w:rPr>
              <w:t>g) rozwój zawodowy pracowników naukowych w instytutach PAN, instytutach badawczych oraz instytutach międzynarodowych;</w:t>
            </w:r>
          </w:p>
        </w:tc>
      </w:tr>
      <w:tr w:rsidR="002D30B0" w14:paraId="52BE3BBF" w14:textId="77777777" w:rsidTr="004B1522">
        <w:tc>
          <w:tcPr>
            <w:tcW w:w="1838" w:type="dxa"/>
          </w:tcPr>
          <w:p w14:paraId="38F97D24" w14:textId="77777777" w:rsidR="002D30B0" w:rsidRPr="008A1FF5" w:rsidRDefault="002D30B0" w:rsidP="004B1522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662FE3">
              <w:rPr>
                <w:rFonts w:asciiTheme="minorHAnsi" w:hAnsiTheme="minorHAnsi" w:cstheme="minorHAnsi"/>
                <w:i/>
              </w:rPr>
              <w:t>Środki finansowe przyznane na realizację projektu w zakresie badań naukowych lub prac rozwojowych</w:t>
            </w:r>
          </w:p>
        </w:tc>
        <w:tc>
          <w:tcPr>
            <w:tcW w:w="8080" w:type="dxa"/>
          </w:tcPr>
          <w:p w14:paraId="564290EA" w14:textId="77777777" w:rsidR="002D30B0" w:rsidRPr="008A1FF5" w:rsidRDefault="002D30B0" w:rsidP="004B267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  <w:r w:rsidRPr="002A1D36">
              <w:rPr>
                <w:rFonts w:asciiTheme="minorHAnsi" w:hAnsiTheme="minorHAnsi" w:cstheme="minorHAnsi"/>
                <w:szCs w:val="20"/>
              </w:rPr>
              <w:t>Wysokość opłat za wydanie publikacji poniesionych ze środków finansowych przyznanych na realizację projektów obejmujących badania naukowe, prace rozwojowe lub upowszechnianie nauki, finansowanych z programów i przedsięwzięć ustanawianych przez ministra, stypendiów i nagród ministra, zadań finansowych 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 oraz przez instytucje zagraniczne lub organizacje międzynarodowe.</w:t>
            </w:r>
          </w:p>
        </w:tc>
      </w:tr>
    </w:tbl>
    <w:p w14:paraId="702080D9" w14:textId="77777777" w:rsidR="002D30B0" w:rsidRPr="00005C91" w:rsidRDefault="002D30B0" w:rsidP="005B5D18">
      <w:pPr>
        <w:rPr>
          <w:rFonts w:asciiTheme="minorHAnsi" w:hAnsiTheme="minorHAnsi" w:cstheme="minorHAnsi"/>
          <w:bCs/>
          <w:sz w:val="20"/>
          <w:szCs w:val="20"/>
        </w:rPr>
      </w:pPr>
    </w:p>
    <w:sectPr w:rsidR="002D30B0" w:rsidRPr="00005C91" w:rsidSect="00D0692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8497" w14:textId="77777777" w:rsidR="00E440C0" w:rsidRDefault="00E440C0" w:rsidP="00A16144">
      <w:pPr>
        <w:spacing w:after="0" w:line="240" w:lineRule="auto"/>
      </w:pPr>
      <w:r>
        <w:separator/>
      </w:r>
    </w:p>
  </w:endnote>
  <w:endnote w:type="continuationSeparator" w:id="0">
    <w:p w14:paraId="7BFCF811" w14:textId="77777777" w:rsidR="00E440C0" w:rsidRDefault="00E440C0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AAB7" w14:textId="77777777" w:rsidR="00E440C0" w:rsidRDefault="00E440C0" w:rsidP="00A16144">
      <w:pPr>
        <w:spacing w:after="0" w:line="240" w:lineRule="auto"/>
      </w:pPr>
      <w:r>
        <w:separator/>
      </w:r>
    </w:p>
  </w:footnote>
  <w:footnote w:type="continuationSeparator" w:id="0">
    <w:p w14:paraId="526463D9" w14:textId="77777777" w:rsidR="00E440C0" w:rsidRDefault="00E440C0" w:rsidP="00A16144">
      <w:pPr>
        <w:spacing w:after="0" w:line="240" w:lineRule="auto"/>
      </w:pPr>
      <w:r>
        <w:continuationSeparator/>
      </w:r>
    </w:p>
  </w:footnote>
  <w:footnote w:id="1">
    <w:p w14:paraId="424DC360" w14:textId="05A5A4F2" w:rsidR="0047045C" w:rsidRDefault="0047045C" w:rsidP="00CD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wszystkich autorów</w:t>
      </w:r>
      <w:r w:rsidR="00CD2581">
        <w:t xml:space="preserve"> monografii </w:t>
      </w:r>
      <w:r>
        <w:t>będących</w:t>
      </w:r>
      <w:r w:rsidR="00CD2581">
        <w:t xml:space="preserve"> i</w:t>
      </w:r>
      <w:r>
        <w:t xml:space="preserve"> niebędących pracownikami </w:t>
      </w:r>
      <w:r w:rsidR="005339F8">
        <w:t xml:space="preserve">Wydziału Neofilologii </w:t>
      </w:r>
      <w:r w:rsidR="00DD4844">
        <w:t>UW</w:t>
      </w:r>
      <w:r>
        <w:t>.</w:t>
      </w:r>
    </w:p>
  </w:footnote>
  <w:footnote w:id="2">
    <w:p w14:paraId="3C4D2120" w14:textId="4F081F4D" w:rsidR="006B1F8B" w:rsidRDefault="006B1F8B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redaktorów monografii będących i niebędących pracownikami </w:t>
      </w:r>
      <w:r w:rsidR="005339F8">
        <w:t>Wydziału Neofilologii</w:t>
      </w:r>
      <w:r w:rsidR="00DD4844">
        <w:t xml:space="preserve"> UW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6AB0" w14:textId="2CC3D71F" w:rsidR="004A1B0B" w:rsidRDefault="002D30B0" w:rsidP="004A1B0B">
    <w:pPr>
      <w:pStyle w:val="Nagwek"/>
      <w:jc w:val="center"/>
    </w:pPr>
    <w:r>
      <w:t xml:space="preserve">WYDZIAŁ NEOFILOLOGII </w:t>
    </w:r>
    <w:r w:rsidR="004A1B0B">
      <w:t>– Karta Publikacji</w:t>
    </w:r>
  </w:p>
  <w:p w14:paraId="00769110" w14:textId="77777777" w:rsidR="00805D48" w:rsidRDefault="00533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9DA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0"/>
    <w:rsid w:val="00005C91"/>
    <w:rsid w:val="0001059A"/>
    <w:rsid w:val="00015440"/>
    <w:rsid w:val="00042788"/>
    <w:rsid w:val="000548F0"/>
    <w:rsid w:val="00085926"/>
    <w:rsid w:val="00091AB2"/>
    <w:rsid w:val="00094014"/>
    <w:rsid w:val="000D4A6D"/>
    <w:rsid w:val="000F338F"/>
    <w:rsid w:val="000F3C60"/>
    <w:rsid w:val="00117A6A"/>
    <w:rsid w:val="0012615C"/>
    <w:rsid w:val="00154177"/>
    <w:rsid w:val="001825B1"/>
    <w:rsid w:val="00197EB5"/>
    <w:rsid w:val="001C4053"/>
    <w:rsid w:val="001D0A32"/>
    <w:rsid w:val="001D7B62"/>
    <w:rsid w:val="001F3152"/>
    <w:rsid w:val="00222581"/>
    <w:rsid w:val="002316AF"/>
    <w:rsid w:val="00234323"/>
    <w:rsid w:val="0023781C"/>
    <w:rsid w:val="002632A1"/>
    <w:rsid w:val="00274DDE"/>
    <w:rsid w:val="002868BC"/>
    <w:rsid w:val="002A386E"/>
    <w:rsid w:val="002B6C6C"/>
    <w:rsid w:val="002C5CB0"/>
    <w:rsid w:val="002D30B0"/>
    <w:rsid w:val="002D622F"/>
    <w:rsid w:val="00347950"/>
    <w:rsid w:val="00376F26"/>
    <w:rsid w:val="00382396"/>
    <w:rsid w:val="003864F6"/>
    <w:rsid w:val="00391303"/>
    <w:rsid w:val="003A1AAB"/>
    <w:rsid w:val="003D798A"/>
    <w:rsid w:val="003F3CDF"/>
    <w:rsid w:val="0041578B"/>
    <w:rsid w:val="00417728"/>
    <w:rsid w:val="0043306B"/>
    <w:rsid w:val="004407DA"/>
    <w:rsid w:val="00445970"/>
    <w:rsid w:val="00445E9C"/>
    <w:rsid w:val="0047045C"/>
    <w:rsid w:val="00490F21"/>
    <w:rsid w:val="0049289A"/>
    <w:rsid w:val="004A1B0B"/>
    <w:rsid w:val="004A1BA7"/>
    <w:rsid w:val="004B2679"/>
    <w:rsid w:val="004B35B5"/>
    <w:rsid w:val="004B39DF"/>
    <w:rsid w:val="004B6696"/>
    <w:rsid w:val="004C40DD"/>
    <w:rsid w:val="00501B61"/>
    <w:rsid w:val="00521BE9"/>
    <w:rsid w:val="00522C48"/>
    <w:rsid w:val="00525116"/>
    <w:rsid w:val="005339F8"/>
    <w:rsid w:val="00535DAF"/>
    <w:rsid w:val="00535EEF"/>
    <w:rsid w:val="00545811"/>
    <w:rsid w:val="00547ADA"/>
    <w:rsid w:val="00556C47"/>
    <w:rsid w:val="00567124"/>
    <w:rsid w:val="00581B05"/>
    <w:rsid w:val="005C123D"/>
    <w:rsid w:val="005E37E5"/>
    <w:rsid w:val="005F3692"/>
    <w:rsid w:val="005F445B"/>
    <w:rsid w:val="006102DB"/>
    <w:rsid w:val="00624978"/>
    <w:rsid w:val="00624D2F"/>
    <w:rsid w:val="00631862"/>
    <w:rsid w:val="00635DB2"/>
    <w:rsid w:val="00643BC8"/>
    <w:rsid w:val="00646ED2"/>
    <w:rsid w:val="00677398"/>
    <w:rsid w:val="00693A38"/>
    <w:rsid w:val="006B1F8B"/>
    <w:rsid w:val="006C0000"/>
    <w:rsid w:val="006C41CA"/>
    <w:rsid w:val="006D0A25"/>
    <w:rsid w:val="00702776"/>
    <w:rsid w:val="0072378E"/>
    <w:rsid w:val="007363BC"/>
    <w:rsid w:val="0074355D"/>
    <w:rsid w:val="00745682"/>
    <w:rsid w:val="0076452E"/>
    <w:rsid w:val="00781C58"/>
    <w:rsid w:val="00787022"/>
    <w:rsid w:val="007A362E"/>
    <w:rsid w:val="007A6B19"/>
    <w:rsid w:val="007A793D"/>
    <w:rsid w:val="007B2705"/>
    <w:rsid w:val="007F51F6"/>
    <w:rsid w:val="0081453F"/>
    <w:rsid w:val="00816DA8"/>
    <w:rsid w:val="008537B9"/>
    <w:rsid w:val="008647F9"/>
    <w:rsid w:val="00864BF9"/>
    <w:rsid w:val="00871F00"/>
    <w:rsid w:val="008A2080"/>
    <w:rsid w:val="008A26C8"/>
    <w:rsid w:val="008B0C6E"/>
    <w:rsid w:val="008B18FE"/>
    <w:rsid w:val="008B335A"/>
    <w:rsid w:val="008B536D"/>
    <w:rsid w:val="008C3630"/>
    <w:rsid w:val="008E2B08"/>
    <w:rsid w:val="00901538"/>
    <w:rsid w:val="0090159D"/>
    <w:rsid w:val="00906EF7"/>
    <w:rsid w:val="00912A95"/>
    <w:rsid w:val="00922B22"/>
    <w:rsid w:val="0092489B"/>
    <w:rsid w:val="00940591"/>
    <w:rsid w:val="00943D52"/>
    <w:rsid w:val="0095366C"/>
    <w:rsid w:val="00960523"/>
    <w:rsid w:val="00965999"/>
    <w:rsid w:val="00966AE8"/>
    <w:rsid w:val="00983CEE"/>
    <w:rsid w:val="00983DCD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348AE"/>
    <w:rsid w:val="00A41A73"/>
    <w:rsid w:val="00A62B95"/>
    <w:rsid w:val="00AA2AFF"/>
    <w:rsid w:val="00AB1F4E"/>
    <w:rsid w:val="00AB745B"/>
    <w:rsid w:val="00AB77F2"/>
    <w:rsid w:val="00B001DA"/>
    <w:rsid w:val="00B27F47"/>
    <w:rsid w:val="00B367A8"/>
    <w:rsid w:val="00B537E5"/>
    <w:rsid w:val="00B605AD"/>
    <w:rsid w:val="00B61BE7"/>
    <w:rsid w:val="00B72027"/>
    <w:rsid w:val="00B91277"/>
    <w:rsid w:val="00BA45F5"/>
    <w:rsid w:val="00BB50F8"/>
    <w:rsid w:val="00BF5D51"/>
    <w:rsid w:val="00BF6EF6"/>
    <w:rsid w:val="00BF7B7A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581"/>
    <w:rsid w:val="00CD2950"/>
    <w:rsid w:val="00D06928"/>
    <w:rsid w:val="00D245B5"/>
    <w:rsid w:val="00D337B5"/>
    <w:rsid w:val="00D36A06"/>
    <w:rsid w:val="00D4603F"/>
    <w:rsid w:val="00D862D5"/>
    <w:rsid w:val="00D869EE"/>
    <w:rsid w:val="00DB147A"/>
    <w:rsid w:val="00DC0219"/>
    <w:rsid w:val="00DD4844"/>
    <w:rsid w:val="00DD6619"/>
    <w:rsid w:val="00DE06F3"/>
    <w:rsid w:val="00DE7A39"/>
    <w:rsid w:val="00E108E0"/>
    <w:rsid w:val="00E15D66"/>
    <w:rsid w:val="00E1754F"/>
    <w:rsid w:val="00E24133"/>
    <w:rsid w:val="00E43342"/>
    <w:rsid w:val="00E440C0"/>
    <w:rsid w:val="00E91C5A"/>
    <w:rsid w:val="00EC63BC"/>
    <w:rsid w:val="00EE7316"/>
    <w:rsid w:val="00EF0175"/>
    <w:rsid w:val="00F050B5"/>
    <w:rsid w:val="00F365D6"/>
    <w:rsid w:val="00F61904"/>
    <w:rsid w:val="00F635CD"/>
    <w:rsid w:val="00F8323F"/>
    <w:rsid w:val="00F87A2C"/>
    <w:rsid w:val="00F93B30"/>
    <w:rsid w:val="00F9737B"/>
    <w:rsid w:val="00FA0694"/>
    <w:rsid w:val="00FB191F"/>
    <w:rsid w:val="00FB3907"/>
    <w:rsid w:val="00FD185C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7418C"/>
  <w15:docId w15:val="{032C73DF-C80E-4452-BF57-2257355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5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5AD"/>
    <w:rPr>
      <w:color w:val="605E5C"/>
      <w:shd w:val="clear" w:color="auto" w:fill="E1DFDD"/>
    </w:rPr>
  </w:style>
  <w:style w:type="table" w:styleId="Tabela-Siatka">
    <w:name w:val="Table Grid"/>
    <w:basedOn w:val="Standardowy"/>
    <w:rsid w:val="002D30B0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30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1E29-1D56-467A-B4CC-5683C31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3269FC57</Template>
  <TotalTime>4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Bogajczyk Maja</cp:lastModifiedBy>
  <cp:revision>7</cp:revision>
  <cp:lastPrinted>2021-12-22T10:31:00Z</cp:lastPrinted>
  <dcterms:created xsi:type="dcterms:W3CDTF">2022-04-20T07:13:00Z</dcterms:created>
  <dcterms:modified xsi:type="dcterms:W3CDTF">2022-09-30T06:23:00Z</dcterms:modified>
</cp:coreProperties>
</file>