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1636" w14:textId="77777777" w:rsidR="00864BF9" w:rsidRPr="008E7841" w:rsidRDefault="00864BF9" w:rsidP="006E2AA0">
      <w:pPr>
        <w:jc w:val="center"/>
        <w:rPr>
          <w:rFonts w:asciiTheme="minorHAnsi" w:hAnsiTheme="minorHAnsi" w:cstheme="minorHAnsi"/>
          <w:b/>
          <w:bCs/>
        </w:rPr>
      </w:pPr>
      <w:r w:rsidRPr="008E7841">
        <w:rPr>
          <w:rFonts w:asciiTheme="minorHAnsi" w:hAnsiTheme="minorHAnsi" w:cstheme="minorHAnsi"/>
          <w:b/>
          <w:bCs/>
        </w:rPr>
        <w:t>ROZDZIAŁ W KSIĄŻCE LUB REFERAT W MATERIAŁACH KONFERENCYJNYCH</w:t>
      </w:r>
    </w:p>
    <w:p w14:paraId="56A6FE5E" w14:textId="25BF9AF6" w:rsidR="00864BF9" w:rsidRPr="008E7841" w:rsidRDefault="00864BF9" w:rsidP="006E2AA0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8E7841">
        <w:rPr>
          <w:rFonts w:asciiTheme="minorHAnsi" w:hAnsiTheme="minorHAnsi" w:cstheme="minorHAnsi"/>
          <w:bCs/>
          <w:i/>
        </w:rPr>
        <w:t xml:space="preserve">Imię i nazwisko </w:t>
      </w:r>
    </w:p>
    <w:p w14:paraId="5F793370" w14:textId="77777777" w:rsidR="00864BF9" w:rsidRPr="008E7841" w:rsidRDefault="00864BF9" w:rsidP="006E2AA0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8E7841">
        <w:rPr>
          <w:rFonts w:asciiTheme="minorHAnsi" w:hAnsiTheme="minorHAnsi" w:cstheme="minorHAnsi"/>
          <w:bCs/>
          <w:i/>
        </w:rPr>
        <w:t>Pracownik / doktorant</w:t>
      </w:r>
    </w:p>
    <w:p w14:paraId="5C44A93C" w14:textId="4F4BE170" w:rsidR="001D322D" w:rsidRPr="008E7841" w:rsidRDefault="001D322D" w:rsidP="006E2AA0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8E7841">
        <w:rPr>
          <w:rFonts w:asciiTheme="minorHAnsi" w:hAnsiTheme="minorHAnsi" w:cstheme="minorHAnsi"/>
          <w:bCs/>
          <w:i/>
        </w:rPr>
        <w:t>Dyscyplina</w:t>
      </w:r>
      <w:r w:rsidR="00CF7E0C" w:rsidRPr="008E7841">
        <w:rPr>
          <w:rFonts w:asciiTheme="minorHAnsi" w:hAnsiTheme="minorHAnsi" w:cstheme="minorHAnsi"/>
          <w:bCs/>
          <w:i/>
        </w:rPr>
        <w:t xml:space="preserve"> literaturoznawstwo</w:t>
      </w:r>
    </w:p>
    <w:p w14:paraId="511D4AA6" w14:textId="082B7DE5" w:rsidR="00864BF9" w:rsidRPr="008E7841" w:rsidRDefault="008E7841" w:rsidP="006E2AA0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proofErr w:type="gramStart"/>
      <w:r w:rsidRPr="008E7841">
        <w:rPr>
          <w:rFonts w:asciiTheme="minorHAnsi" w:hAnsiTheme="minorHAnsi" w:cstheme="minorHAnsi"/>
          <w:bCs/>
          <w:i/>
        </w:rPr>
        <w:t>e-mail</w:t>
      </w:r>
      <w:proofErr w:type="gramEnd"/>
      <w:r w:rsidRPr="008E7841">
        <w:rPr>
          <w:rFonts w:asciiTheme="minorHAnsi" w:hAnsiTheme="minorHAnsi" w:cstheme="minorHAnsi"/>
          <w:bCs/>
          <w:i/>
        </w:rPr>
        <w:t xml:space="preserve"> </w:t>
      </w:r>
    </w:p>
    <w:p w14:paraId="6BC592B3" w14:textId="592640C6" w:rsidR="00864BF9" w:rsidRPr="008E7841" w:rsidRDefault="00864BF9" w:rsidP="006E2AA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E7841">
        <w:rPr>
          <w:rFonts w:asciiTheme="minorHAnsi" w:hAnsiTheme="minorHAnsi" w:cstheme="minorHAnsi"/>
          <w:bCs/>
          <w:i/>
        </w:rPr>
        <w:t xml:space="preserve">Czy publikacja jest afiliowana do </w:t>
      </w:r>
      <w:r w:rsidR="001A15CB">
        <w:rPr>
          <w:rFonts w:asciiTheme="minorHAnsi" w:hAnsiTheme="minorHAnsi" w:cstheme="minorHAnsi"/>
          <w:i/>
          <w:sz w:val="22"/>
        </w:rPr>
        <w:t>Wydziału Neofilologii UW?</w:t>
      </w:r>
      <w:r w:rsidRPr="008E7841">
        <w:rPr>
          <w:rFonts w:asciiTheme="minorHAnsi" w:hAnsiTheme="minorHAnsi" w:cstheme="minorHAnsi"/>
          <w:bCs/>
        </w:rPr>
        <w:tab/>
        <w:t>TAK</w:t>
      </w:r>
      <w:r w:rsidRPr="008E7841">
        <w:rPr>
          <w:rFonts w:asciiTheme="minorHAnsi" w:hAnsiTheme="minorHAnsi" w:cstheme="minorHAnsi"/>
          <w:bCs/>
        </w:rPr>
        <w:tab/>
      </w:r>
      <w:r w:rsidRPr="008E7841">
        <w:rPr>
          <w:rFonts w:asciiTheme="minorHAnsi" w:hAnsiTheme="minorHAnsi" w:cstheme="minorHAnsi"/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626"/>
      </w:tblGrid>
      <w:tr w:rsidR="00864BF9" w:rsidRPr="008E7841" w14:paraId="21F5B6C7" w14:textId="77777777" w:rsidTr="00375E1C">
        <w:tc>
          <w:tcPr>
            <w:tcW w:w="2547" w:type="dxa"/>
            <w:shd w:val="clear" w:color="auto" w:fill="auto"/>
          </w:tcPr>
          <w:p w14:paraId="1599D969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 xml:space="preserve">Tytuł rozdziału </w:t>
            </w:r>
          </w:p>
        </w:tc>
        <w:tc>
          <w:tcPr>
            <w:tcW w:w="7626" w:type="dxa"/>
            <w:shd w:val="clear" w:color="auto" w:fill="auto"/>
          </w:tcPr>
          <w:p w14:paraId="4A3658B3" w14:textId="07897C35" w:rsidR="00864BF9" w:rsidRPr="008E7841" w:rsidRDefault="00864BF9" w:rsidP="00CF7E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864BF9" w:rsidRPr="008E7841" w14:paraId="0A79E6D8" w14:textId="77777777" w:rsidTr="00375E1C">
        <w:tc>
          <w:tcPr>
            <w:tcW w:w="2547" w:type="dxa"/>
            <w:shd w:val="clear" w:color="auto" w:fill="auto"/>
          </w:tcPr>
          <w:p w14:paraId="3A1E4B21" w14:textId="0237224B" w:rsidR="00864BF9" w:rsidRPr="008E7841" w:rsidRDefault="00864BF9" w:rsidP="003440E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Imi</w:t>
            </w:r>
            <w:r w:rsidR="00A95670" w:rsidRPr="008E784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40E9" w:rsidRPr="008E7841">
              <w:rPr>
                <w:rFonts w:asciiTheme="minorHAnsi" w:hAnsiTheme="minorHAnsi" w:cstheme="minorHAnsi"/>
                <w:sz w:val="20"/>
                <w:szCs w:val="20"/>
              </w:rPr>
              <w:t>i nazwisko</w:t>
            </w:r>
            <w:r w:rsidR="00A95670" w:rsidRPr="008E7841">
              <w:rPr>
                <w:rFonts w:asciiTheme="minorHAnsi" w:hAnsiTheme="minorHAnsi" w:cstheme="minorHAnsi"/>
                <w:sz w:val="20"/>
                <w:szCs w:val="20"/>
              </w:rPr>
              <w:t xml:space="preserve"> autora</w:t>
            </w: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5670" w:rsidRPr="008E78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autorów</w:t>
            </w:r>
            <w:r w:rsidR="00AB7DB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rozdziału</w:t>
            </w:r>
            <w:r w:rsidR="0056249A" w:rsidRPr="008E784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7626" w:type="dxa"/>
            <w:shd w:val="clear" w:color="auto" w:fill="auto"/>
          </w:tcPr>
          <w:p w14:paraId="3735152B" w14:textId="406EB1B4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41318AB3" w14:textId="77777777" w:rsidTr="00375E1C">
        <w:tc>
          <w:tcPr>
            <w:tcW w:w="2547" w:type="dxa"/>
            <w:shd w:val="clear" w:color="auto" w:fill="auto"/>
          </w:tcPr>
          <w:p w14:paraId="0199A63E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Język rozdziału</w:t>
            </w:r>
          </w:p>
        </w:tc>
        <w:tc>
          <w:tcPr>
            <w:tcW w:w="7626" w:type="dxa"/>
            <w:shd w:val="clear" w:color="auto" w:fill="auto"/>
          </w:tcPr>
          <w:p w14:paraId="7E8B4DB8" w14:textId="71A425EC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58B6D13C" w14:textId="77777777" w:rsidTr="00375E1C">
        <w:tc>
          <w:tcPr>
            <w:tcW w:w="2547" w:type="dxa"/>
            <w:shd w:val="clear" w:color="auto" w:fill="auto"/>
          </w:tcPr>
          <w:p w14:paraId="24A2C7FA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Tytuł książki, z której pochodzi rozdział</w:t>
            </w:r>
          </w:p>
        </w:tc>
        <w:tc>
          <w:tcPr>
            <w:tcW w:w="7626" w:type="dxa"/>
            <w:shd w:val="clear" w:color="auto" w:fill="auto"/>
          </w:tcPr>
          <w:p w14:paraId="13DE7839" w14:textId="414FBF47" w:rsidR="00864BF9" w:rsidRPr="008E7841" w:rsidRDefault="00864BF9" w:rsidP="00A20F43">
            <w:pPr>
              <w:pStyle w:val="Pa2"/>
              <w:spacing w:after="4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pt-PT"/>
              </w:rPr>
            </w:pPr>
          </w:p>
        </w:tc>
      </w:tr>
      <w:tr w:rsidR="00864BF9" w:rsidRPr="008E7841" w14:paraId="6611E8D8" w14:textId="77777777" w:rsidTr="00375E1C">
        <w:tc>
          <w:tcPr>
            <w:tcW w:w="2547" w:type="dxa"/>
            <w:shd w:val="clear" w:color="auto" w:fill="auto"/>
          </w:tcPr>
          <w:p w14:paraId="2DB16D96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Imiona i nazwiska redaktorów książki</w:t>
            </w:r>
          </w:p>
        </w:tc>
        <w:tc>
          <w:tcPr>
            <w:tcW w:w="7626" w:type="dxa"/>
            <w:shd w:val="clear" w:color="auto" w:fill="auto"/>
          </w:tcPr>
          <w:p w14:paraId="0AC5EC96" w14:textId="16DE83E8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193FDA68" w14:textId="77777777" w:rsidTr="00375E1C">
        <w:tc>
          <w:tcPr>
            <w:tcW w:w="2547" w:type="dxa"/>
            <w:shd w:val="clear" w:color="auto" w:fill="auto"/>
          </w:tcPr>
          <w:p w14:paraId="581E82B4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 xml:space="preserve">Miejsce wydania </w:t>
            </w:r>
          </w:p>
        </w:tc>
        <w:tc>
          <w:tcPr>
            <w:tcW w:w="7626" w:type="dxa"/>
            <w:shd w:val="clear" w:color="auto" w:fill="auto"/>
          </w:tcPr>
          <w:p w14:paraId="2589243C" w14:textId="71771FB0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294D1F26" w14:textId="77777777" w:rsidTr="00375E1C">
        <w:tc>
          <w:tcPr>
            <w:tcW w:w="2547" w:type="dxa"/>
            <w:shd w:val="clear" w:color="auto" w:fill="auto"/>
          </w:tcPr>
          <w:p w14:paraId="41AA7BA2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Wydawca</w:t>
            </w:r>
          </w:p>
        </w:tc>
        <w:tc>
          <w:tcPr>
            <w:tcW w:w="7626" w:type="dxa"/>
            <w:shd w:val="clear" w:color="auto" w:fill="auto"/>
          </w:tcPr>
          <w:p w14:paraId="4455C400" w14:textId="02079CED" w:rsidR="00864BF9" w:rsidRPr="008E7841" w:rsidRDefault="00864BF9" w:rsidP="00CF7E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lang w:val="pt-PT"/>
              </w:rPr>
            </w:pPr>
          </w:p>
        </w:tc>
      </w:tr>
      <w:tr w:rsidR="00864BF9" w:rsidRPr="008E7841" w14:paraId="4D8FD7A3" w14:textId="77777777" w:rsidTr="00375E1C">
        <w:tc>
          <w:tcPr>
            <w:tcW w:w="2547" w:type="dxa"/>
            <w:shd w:val="clear" w:color="auto" w:fill="auto"/>
          </w:tcPr>
          <w:p w14:paraId="0EB0C4E8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Rok wydania</w:t>
            </w:r>
          </w:p>
        </w:tc>
        <w:tc>
          <w:tcPr>
            <w:tcW w:w="7626" w:type="dxa"/>
            <w:shd w:val="clear" w:color="auto" w:fill="auto"/>
          </w:tcPr>
          <w:p w14:paraId="2E7EB26D" w14:textId="791BD87B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640475EB" w14:textId="77777777" w:rsidTr="00375E1C">
        <w:tc>
          <w:tcPr>
            <w:tcW w:w="2547" w:type="dxa"/>
            <w:shd w:val="clear" w:color="auto" w:fill="auto"/>
          </w:tcPr>
          <w:p w14:paraId="22507277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Numer ISBN</w:t>
            </w:r>
          </w:p>
        </w:tc>
        <w:tc>
          <w:tcPr>
            <w:tcW w:w="7626" w:type="dxa"/>
            <w:shd w:val="clear" w:color="auto" w:fill="auto"/>
          </w:tcPr>
          <w:p w14:paraId="03440870" w14:textId="3C4CE338" w:rsidR="00864BF9" w:rsidRPr="008E7841" w:rsidRDefault="00864BF9" w:rsidP="00963465">
            <w:pPr>
              <w:pStyle w:val="Pa5"/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</w:tr>
      <w:tr w:rsidR="00864BF9" w:rsidRPr="008E7841" w14:paraId="503AB8C6" w14:textId="77777777" w:rsidTr="00375E1C">
        <w:tc>
          <w:tcPr>
            <w:tcW w:w="2547" w:type="dxa"/>
            <w:shd w:val="clear" w:color="auto" w:fill="auto"/>
          </w:tcPr>
          <w:p w14:paraId="1A2CB249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Strony od-do</w:t>
            </w:r>
          </w:p>
        </w:tc>
        <w:tc>
          <w:tcPr>
            <w:tcW w:w="7626" w:type="dxa"/>
            <w:shd w:val="clear" w:color="auto" w:fill="auto"/>
          </w:tcPr>
          <w:p w14:paraId="3FC052F1" w14:textId="0F037FA2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6B676203" w14:textId="77777777" w:rsidTr="00375E1C">
        <w:tc>
          <w:tcPr>
            <w:tcW w:w="2547" w:type="dxa"/>
            <w:shd w:val="clear" w:color="auto" w:fill="auto"/>
          </w:tcPr>
          <w:p w14:paraId="0727E561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 xml:space="preserve">Pełna nazwa konferencji </w:t>
            </w:r>
          </w:p>
        </w:tc>
        <w:tc>
          <w:tcPr>
            <w:tcW w:w="7626" w:type="dxa"/>
            <w:shd w:val="clear" w:color="auto" w:fill="auto"/>
          </w:tcPr>
          <w:p w14:paraId="2097676C" w14:textId="22D3887A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36B5B70D" w14:textId="77777777" w:rsidTr="00375E1C">
        <w:trPr>
          <w:cantSplit/>
        </w:trPr>
        <w:tc>
          <w:tcPr>
            <w:tcW w:w="2547" w:type="dxa"/>
            <w:shd w:val="clear" w:color="auto" w:fill="auto"/>
          </w:tcPr>
          <w:p w14:paraId="78280DBD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7626" w:type="dxa"/>
            <w:shd w:val="clear" w:color="auto" w:fill="auto"/>
          </w:tcPr>
          <w:p w14:paraId="33A40738" w14:textId="28276C7D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BF9" w:rsidRPr="008E7841" w14:paraId="54801086" w14:textId="77777777" w:rsidTr="00375E1C">
        <w:tc>
          <w:tcPr>
            <w:tcW w:w="2547" w:type="dxa"/>
            <w:shd w:val="clear" w:color="auto" w:fill="auto"/>
          </w:tcPr>
          <w:p w14:paraId="743C410A" w14:textId="77777777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Miejscowość, kraj</w:t>
            </w:r>
          </w:p>
        </w:tc>
        <w:tc>
          <w:tcPr>
            <w:tcW w:w="7626" w:type="dxa"/>
            <w:shd w:val="clear" w:color="auto" w:fill="auto"/>
          </w:tcPr>
          <w:p w14:paraId="46981C3C" w14:textId="0B79CBC8" w:rsidR="00864BF9" w:rsidRPr="008E7841" w:rsidRDefault="00864BF9" w:rsidP="006E2AA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3E8F3E" w14:textId="77777777" w:rsidR="00864BF9" w:rsidRPr="008E7841" w:rsidRDefault="00864BF9" w:rsidP="006E2AA0">
      <w:pPr>
        <w:rPr>
          <w:rFonts w:asciiTheme="minorHAnsi" w:hAnsiTheme="minorHAnsi" w:cstheme="minorHAnsi"/>
          <w:b/>
          <w:bCs/>
        </w:rPr>
      </w:pPr>
    </w:p>
    <w:p w14:paraId="4448637F" w14:textId="77777777" w:rsidR="001A15CB" w:rsidRDefault="001A15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09FAD1" w14:textId="4E014259" w:rsidR="00864BF9" w:rsidRPr="008E7841" w:rsidRDefault="00864BF9" w:rsidP="006E2AA0">
      <w:pPr>
        <w:spacing w:before="120" w:after="80"/>
        <w:ind w:left="-142"/>
        <w:rPr>
          <w:rFonts w:asciiTheme="minorHAnsi" w:hAnsiTheme="minorHAnsi" w:cstheme="minorHAnsi"/>
          <w:b/>
        </w:rPr>
      </w:pPr>
      <w:r w:rsidRPr="008E7841">
        <w:rPr>
          <w:rFonts w:asciiTheme="minorHAnsi" w:hAnsiTheme="minorHAnsi" w:cstheme="minorHAnsi"/>
          <w:b/>
        </w:rPr>
        <w:lastRenderedPageBreak/>
        <w:t xml:space="preserve">Open </w:t>
      </w:r>
      <w:r w:rsidR="00AB7DB2" w:rsidRPr="008E7841">
        <w:rPr>
          <w:rFonts w:asciiTheme="minorHAnsi" w:hAnsiTheme="minorHAnsi" w:cstheme="minorHAnsi"/>
          <w:b/>
        </w:rPr>
        <w:t>Access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8E7841" w14:paraId="37B74509" w14:textId="77777777" w:rsidTr="00B3776C">
        <w:tc>
          <w:tcPr>
            <w:tcW w:w="5353" w:type="dxa"/>
            <w:gridSpan w:val="2"/>
            <w:shd w:val="clear" w:color="auto" w:fill="auto"/>
            <w:vAlign w:val="center"/>
          </w:tcPr>
          <w:p w14:paraId="68E7EDBA" w14:textId="77777777" w:rsidR="00864BF9" w:rsidRPr="008E7841" w:rsidRDefault="00864BF9" w:rsidP="006E2AA0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7F58D" w14:textId="77777777" w:rsidR="00864BF9" w:rsidRPr="008E7841" w:rsidRDefault="00864BF9" w:rsidP="006E2AA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4B3FB29" w14:textId="77777777" w:rsidR="00864BF9" w:rsidRPr="008E7841" w:rsidRDefault="00864BF9" w:rsidP="006E2AA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8E7841" w14:paraId="1B8D3575" w14:textId="77777777" w:rsidTr="00C37ED3">
        <w:tc>
          <w:tcPr>
            <w:tcW w:w="392" w:type="dxa"/>
            <w:shd w:val="clear" w:color="auto" w:fill="auto"/>
          </w:tcPr>
          <w:p w14:paraId="0CE04EE7" w14:textId="77777777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43FA539" w14:textId="77777777" w:rsidR="00864BF9" w:rsidRPr="008E7841" w:rsidRDefault="00864BF9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8B2431D" w14:textId="77777777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9C58D59" w14:textId="77777777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CC52B1" w14:textId="77777777" w:rsidR="00864BF9" w:rsidRPr="008E7841" w:rsidRDefault="00864BF9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Przed opublikowaniem</w:t>
            </w:r>
          </w:p>
        </w:tc>
      </w:tr>
      <w:tr w:rsidR="00864BF9" w:rsidRPr="008E7841" w14:paraId="3CCABD16" w14:textId="77777777" w:rsidTr="00C37ED3">
        <w:tc>
          <w:tcPr>
            <w:tcW w:w="392" w:type="dxa"/>
            <w:shd w:val="clear" w:color="auto" w:fill="auto"/>
          </w:tcPr>
          <w:p w14:paraId="1348853A" w14:textId="77777777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2BACA1" w14:textId="77777777" w:rsidR="00864BF9" w:rsidRPr="008E7841" w:rsidRDefault="00864BF9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8A7CED" w14:textId="77777777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E73ACF" w14:textId="1066DF80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C7DF36" w14:textId="77777777" w:rsidR="00864BF9" w:rsidRPr="008E7841" w:rsidRDefault="00864BF9" w:rsidP="009671FC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W momencie opublikowania</w:t>
            </w:r>
          </w:p>
        </w:tc>
      </w:tr>
      <w:tr w:rsidR="00864BF9" w:rsidRPr="008E7841" w14:paraId="72264586" w14:textId="77777777" w:rsidTr="00C37ED3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C4BDBF" w14:textId="5769C993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0308A" w14:textId="77777777" w:rsidR="00864BF9" w:rsidRPr="008E7841" w:rsidRDefault="00864BF9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42E40B" w14:textId="77777777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333F89" w14:textId="77777777" w:rsidR="00864BF9" w:rsidRPr="008E7841" w:rsidRDefault="00864BF9" w:rsidP="006E2A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90D77" w14:textId="77777777" w:rsidR="00864BF9" w:rsidRPr="008E7841" w:rsidRDefault="00864BF9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Po opublikowaniu</w:t>
            </w:r>
          </w:p>
        </w:tc>
      </w:tr>
    </w:tbl>
    <w:tbl>
      <w:tblPr>
        <w:tblpPr w:leftFromText="141" w:rightFromText="141" w:vertAnchor="text" w:horzAnchor="margin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963465" w:rsidRPr="008E7841" w14:paraId="08CD7293" w14:textId="77777777" w:rsidTr="00963465">
        <w:tc>
          <w:tcPr>
            <w:tcW w:w="53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0E1558AF" w14:textId="77777777" w:rsidR="00963465" w:rsidRPr="008E7841" w:rsidRDefault="00963465" w:rsidP="0096346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F7F05D" w14:textId="77777777" w:rsidR="00963465" w:rsidRPr="008E7841" w:rsidRDefault="00963465" w:rsidP="00963465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9CD01DE" w14:textId="77777777" w:rsidR="00963465" w:rsidRPr="008E7841" w:rsidRDefault="00963465" w:rsidP="0096346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63465" w:rsidRPr="008E7841" w14:paraId="4E214DD6" w14:textId="77777777" w:rsidTr="00963465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B12B79" w14:textId="77777777" w:rsidR="00963465" w:rsidRPr="008E7841" w:rsidRDefault="00963465" w:rsidP="0096346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43DD9208" w14:textId="77777777" w:rsidR="00963465" w:rsidRPr="008E7841" w:rsidRDefault="00963465" w:rsidP="00963465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3804EA" w14:textId="77777777" w:rsidR="00963465" w:rsidRPr="008E7841" w:rsidRDefault="00963465" w:rsidP="00963465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Tryb</w:t>
            </w:r>
          </w:p>
        </w:tc>
      </w:tr>
      <w:tr w:rsidR="00963465" w:rsidRPr="008E7841" w14:paraId="0014D8C9" w14:textId="77777777" w:rsidTr="00C37ED3">
        <w:tc>
          <w:tcPr>
            <w:tcW w:w="392" w:type="dxa"/>
            <w:shd w:val="clear" w:color="auto" w:fill="auto"/>
          </w:tcPr>
          <w:p w14:paraId="6EB3F9DC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9855513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E78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Uz</w:t>
            </w:r>
            <w:bookmarkStart w:id="0" w:name="_GoBack"/>
            <w:bookmarkEnd w:id="0"/>
            <w:r w:rsidRPr="008E78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nanie</w:t>
            </w:r>
            <w:proofErr w:type="spellEnd"/>
            <w:r w:rsidRPr="008E78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8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autorstwa</w:t>
            </w:r>
            <w:proofErr w:type="spellEnd"/>
            <w:r w:rsidRPr="008E78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B1D7FF5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C2D3D7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459FEA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Otwarte czasopismo</w:t>
            </w:r>
          </w:p>
        </w:tc>
      </w:tr>
      <w:tr w:rsidR="00963465" w:rsidRPr="008E7841" w14:paraId="7CCED9BB" w14:textId="77777777" w:rsidTr="00C37ED3">
        <w:tc>
          <w:tcPr>
            <w:tcW w:w="392" w:type="dxa"/>
            <w:shd w:val="clear" w:color="auto" w:fill="auto"/>
          </w:tcPr>
          <w:p w14:paraId="3ACD4567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EC449A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610BAA9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5C2D4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A02C43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Witryna wydawcy</w:t>
            </w:r>
          </w:p>
        </w:tc>
      </w:tr>
      <w:tr w:rsidR="00963465" w:rsidRPr="008E7841" w14:paraId="3919BF75" w14:textId="77777777" w:rsidTr="00C37ED3">
        <w:tc>
          <w:tcPr>
            <w:tcW w:w="392" w:type="dxa"/>
            <w:shd w:val="clear" w:color="auto" w:fill="auto"/>
          </w:tcPr>
          <w:p w14:paraId="2683E182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C6EF465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7A29B10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237C84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6CCDA4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Otwarte repozytorium</w:t>
            </w:r>
          </w:p>
        </w:tc>
      </w:tr>
      <w:tr w:rsidR="00963465" w:rsidRPr="008E7841" w14:paraId="4205083F" w14:textId="77777777" w:rsidTr="00C37ED3">
        <w:tc>
          <w:tcPr>
            <w:tcW w:w="392" w:type="dxa"/>
            <w:shd w:val="clear" w:color="auto" w:fill="auto"/>
          </w:tcPr>
          <w:p w14:paraId="2BD2ABCB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155EBE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AE06A40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59012D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EF2C9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bCs/>
                <w:sz w:val="20"/>
                <w:szCs w:val="20"/>
              </w:rPr>
              <w:t>Inne</w:t>
            </w:r>
          </w:p>
        </w:tc>
      </w:tr>
      <w:tr w:rsidR="00963465" w:rsidRPr="008E7841" w14:paraId="3D2B029E" w14:textId="77777777" w:rsidTr="00C37ED3">
        <w:tc>
          <w:tcPr>
            <w:tcW w:w="392" w:type="dxa"/>
            <w:shd w:val="clear" w:color="auto" w:fill="auto"/>
          </w:tcPr>
          <w:p w14:paraId="561A4335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8913ECA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22B2DD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3475D7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99A3BA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465" w:rsidRPr="008E7841" w14:paraId="6F993808" w14:textId="77777777" w:rsidTr="00C37ED3">
        <w:tc>
          <w:tcPr>
            <w:tcW w:w="392" w:type="dxa"/>
            <w:shd w:val="clear" w:color="auto" w:fill="auto"/>
          </w:tcPr>
          <w:p w14:paraId="36103E64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3657C0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D116EC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4216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247A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465" w:rsidRPr="008E7841" w14:paraId="68BF3D7A" w14:textId="77777777" w:rsidTr="00C37ED3">
        <w:tc>
          <w:tcPr>
            <w:tcW w:w="392" w:type="dxa"/>
            <w:shd w:val="clear" w:color="auto" w:fill="auto"/>
          </w:tcPr>
          <w:p w14:paraId="64077155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C93AF69" w14:textId="77777777" w:rsidR="00963465" w:rsidRPr="008E7841" w:rsidRDefault="00963465" w:rsidP="009671FC">
            <w:pPr>
              <w:spacing w:after="0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8E7841">
              <w:rPr>
                <w:rFonts w:asciiTheme="minorHAnsi" w:hAnsiTheme="minorHAnsi" w:cstheme="minorHAnsi"/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D0758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F774A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0DD4" w14:textId="77777777" w:rsidR="00963465" w:rsidRPr="008E7841" w:rsidRDefault="00963465" w:rsidP="009634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063C6D0" w14:textId="0A80ABB3" w:rsidR="004C1F21" w:rsidRPr="008E7841" w:rsidRDefault="004C1F21" w:rsidP="006E2AA0">
      <w:pPr>
        <w:rPr>
          <w:rFonts w:asciiTheme="minorHAnsi" w:hAnsiTheme="minorHAnsi" w:cstheme="minorHAnsi"/>
        </w:rPr>
      </w:pPr>
    </w:p>
    <w:p w14:paraId="1ECEE8C4" w14:textId="77777777" w:rsidR="004C1F21" w:rsidRPr="008E7841" w:rsidRDefault="004C1F21" w:rsidP="006E2AA0">
      <w:pPr>
        <w:rPr>
          <w:rFonts w:asciiTheme="minorHAnsi" w:hAnsiTheme="minorHAnsi" w:cstheme="minorHAnsi"/>
          <w:bCs/>
          <w:sz w:val="20"/>
          <w:szCs w:val="20"/>
        </w:rPr>
      </w:pPr>
    </w:p>
    <w:p w14:paraId="02C45A75" w14:textId="77777777" w:rsidR="00CE5A3F" w:rsidRPr="008E7841" w:rsidRDefault="00CE5A3F" w:rsidP="006E2AA0">
      <w:pPr>
        <w:rPr>
          <w:rFonts w:asciiTheme="minorHAnsi" w:hAnsiTheme="minorHAnsi" w:cstheme="minorHAnsi"/>
          <w:bCs/>
          <w:sz w:val="20"/>
          <w:szCs w:val="20"/>
        </w:rPr>
      </w:pPr>
    </w:p>
    <w:p w14:paraId="5CF782D6" w14:textId="77777777" w:rsidR="00043C2C" w:rsidRPr="008E7841" w:rsidRDefault="00043C2C" w:rsidP="006E2AA0">
      <w:pPr>
        <w:rPr>
          <w:rFonts w:asciiTheme="minorHAnsi" w:hAnsiTheme="minorHAnsi" w:cstheme="minorHAnsi"/>
          <w:bCs/>
          <w:sz w:val="20"/>
          <w:szCs w:val="20"/>
        </w:rPr>
      </w:pPr>
    </w:p>
    <w:p w14:paraId="1444226D" w14:textId="77777777" w:rsidR="008E7841" w:rsidRDefault="008E7841" w:rsidP="008E7841">
      <w:pPr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E96865" w14:textId="77777777" w:rsidR="008E7841" w:rsidRDefault="008E7841" w:rsidP="008E7841">
      <w:pPr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ECBC07" w14:textId="77777777" w:rsidR="008E7841" w:rsidRDefault="008E7841" w:rsidP="008E7841">
      <w:pPr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98BB0D2" w14:textId="77777777" w:rsidR="00C37ED3" w:rsidRDefault="00C37ED3" w:rsidP="00C37ED3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14:paraId="6F0B2D98" w14:textId="77777777" w:rsidR="00C37ED3" w:rsidRDefault="00C37ED3" w:rsidP="00C37ED3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14:paraId="1AE12119" w14:textId="77777777" w:rsidR="00C37ED3" w:rsidRDefault="00C37ED3" w:rsidP="00C37ED3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14:paraId="49BF7FBE" w14:textId="77777777" w:rsidR="00C37ED3" w:rsidRDefault="00C37ED3" w:rsidP="00C37ED3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14:paraId="4F6E4AF1" w14:textId="529476B0" w:rsidR="00864BF9" w:rsidRPr="008E7841" w:rsidRDefault="00864BF9" w:rsidP="00C37ED3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8E7841">
        <w:rPr>
          <w:rFonts w:asciiTheme="minorHAnsi" w:hAnsiTheme="minorHAnsi" w:cstheme="minorHAnsi"/>
          <w:bCs/>
          <w:sz w:val="20"/>
          <w:szCs w:val="20"/>
        </w:rPr>
        <w:tab/>
      </w:r>
      <w:r w:rsidRPr="008E7841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553DE3CE" w14:textId="77777777" w:rsidR="00A25ED8" w:rsidRPr="008E7841" w:rsidRDefault="00A25ED8" w:rsidP="008E7841">
      <w:pPr>
        <w:ind w:left="4248"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sectPr w:rsidR="00A25ED8" w:rsidRPr="008E7841" w:rsidSect="00B3776C">
      <w:headerReference w:type="default" r:id="rId8"/>
      <w:footerReference w:type="default" r:id="rId9"/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02F3" w14:textId="77777777" w:rsidR="006E2AA0" w:rsidRDefault="006E2AA0" w:rsidP="00A16144">
      <w:pPr>
        <w:spacing w:after="0" w:line="240" w:lineRule="auto"/>
      </w:pPr>
      <w:r>
        <w:separator/>
      </w:r>
    </w:p>
  </w:endnote>
  <w:endnote w:type="continuationSeparator" w:id="0">
    <w:p w14:paraId="7EA3A931" w14:textId="77777777" w:rsidR="006E2AA0" w:rsidRDefault="006E2AA0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916181"/>
      <w:docPartObj>
        <w:docPartGallery w:val="Page Numbers (Bottom of Page)"/>
        <w:docPartUnique/>
      </w:docPartObj>
    </w:sdtPr>
    <w:sdtEndPr/>
    <w:sdtContent>
      <w:sdt>
        <w:sdtPr>
          <w:id w:val="-438910770"/>
          <w:docPartObj>
            <w:docPartGallery w:val="Page Numbers (Top of Page)"/>
            <w:docPartUnique/>
          </w:docPartObj>
        </w:sdtPr>
        <w:sdtEndPr/>
        <w:sdtContent>
          <w:p w14:paraId="1C5028D0" w14:textId="77777777" w:rsidR="006E2AA0" w:rsidRDefault="006E2AA0" w:rsidP="00B64A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AB7DB2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AB7DB2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4A3A835C" w14:textId="77777777" w:rsidR="006E2AA0" w:rsidRDefault="006E2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80F0" w14:textId="77777777" w:rsidR="006E2AA0" w:rsidRDefault="006E2AA0" w:rsidP="00A16144">
      <w:pPr>
        <w:spacing w:after="0" w:line="240" w:lineRule="auto"/>
      </w:pPr>
      <w:r>
        <w:separator/>
      </w:r>
    </w:p>
  </w:footnote>
  <w:footnote w:type="continuationSeparator" w:id="0">
    <w:p w14:paraId="1BD94C24" w14:textId="77777777" w:rsidR="006E2AA0" w:rsidRDefault="006E2AA0" w:rsidP="00A16144">
      <w:pPr>
        <w:spacing w:after="0" w:line="240" w:lineRule="auto"/>
      </w:pPr>
      <w:r>
        <w:continuationSeparator/>
      </w:r>
    </w:p>
  </w:footnote>
  <w:footnote w:id="1">
    <w:p w14:paraId="2DBD7B71" w14:textId="112C1BBE" w:rsidR="006E2AA0" w:rsidRDefault="006E2AA0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wszystkich autorów rozdziału będących i niebędących pracownikami </w:t>
      </w:r>
      <w:r w:rsidR="001A15CB">
        <w:t>Wydziału Neofilologii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4B10" w14:textId="1D055C12" w:rsidR="006E2AA0" w:rsidRDefault="006E2AA0" w:rsidP="00B64AB1">
    <w:pPr>
      <w:pStyle w:val="Nagwek"/>
      <w:jc w:val="center"/>
    </w:pPr>
    <w:r>
      <w:t>CENTRUM EUROPEJSKIE – Karta Publikacji</w:t>
    </w:r>
  </w:p>
  <w:p w14:paraId="2AB88F23" w14:textId="77777777" w:rsidR="006E2AA0" w:rsidRDefault="006E2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7DA42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5228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0"/>
    <w:rsid w:val="0001059A"/>
    <w:rsid w:val="00042788"/>
    <w:rsid w:val="00043C2C"/>
    <w:rsid w:val="00085926"/>
    <w:rsid w:val="00094014"/>
    <w:rsid w:val="000F3C60"/>
    <w:rsid w:val="0012615C"/>
    <w:rsid w:val="001825B1"/>
    <w:rsid w:val="00186DDC"/>
    <w:rsid w:val="00197EB5"/>
    <w:rsid w:val="001A15CB"/>
    <w:rsid w:val="001B1C3E"/>
    <w:rsid w:val="001D322D"/>
    <w:rsid w:val="00222581"/>
    <w:rsid w:val="002316AF"/>
    <w:rsid w:val="0023781C"/>
    <w:rsid w:val="002632A1"/>
    <w:rsid w:val="00274DDE"/>
    <w:rsid w:val="002868BC"/>
    <w:rsid w:val="002B6C6C"/>
    <w:rsid w:val="002C5CB0"/>
    <w:rsid w:val="002D001D"/>
    <w:rsid w:val="002D756D"/>
    <w:rsid w:val="002F0F02"/>
    <w:rsid w:val="003004F0"/>
    <w:rsid w:val="00310318"/>
    <w:rsid w:val="003440E9"/>
    <w:rsid w:val="00347950"/>
    <w:rsid w:val="00375E1C"/>
    <w:rsid w:val="00382396"/>
    <w:rsid w:val="00383FBC"/>
    <w:rsid w:val="003864F6"/>
    <w:rsid w:val="00391303"/>
    <w:rsid w:val="003F3CDF"/>
    <w:rsid w:val="0041578B"/>
    <w:rsid w:val="00417728"/>
    <w:rsid w:val="0043306B"/>
    <w:rsid w:val="004407DA"/>
    <w:rsid w:val="00445970"/>
    <w:rsid w:val="00490801"/>
    <w:rsid w:val="004920A6"/>
    <w:rsid w:val="0049289A"/>
    <w:rsid w:val="004A1BA7"/>
    <w:rsid w:val="004B35B5"/>
    <w:rsid w:val="004B39DF"/>
    <w:rsid w:val="004B6696"/>
    <w:rsid w:val="004C1F21"/>
    <w:rsid w:val="004E25F9"/>
    <w:rsid w:val="004F49FB"/>
    <w:rsid w:val="00501B61"/>
    <w:rsid w:val="0050665C"/>
    <w:rsid w:val="00521BE9"/>
    <w:rsid w:val="00522C48"/>
    <w:rsid w:val="00535DAF"/>
    <w:rsid w:val="00535EEF"/>
    <w:rsid w:val="00540D2A"/>
    <w:rsid w:val="00545811"/>
    <w:rsid w:val="00556C47"/>
    <w:rsid w:val="0056249A"/>
    <w:rsid w:val="005777C1"/>
    <w:rsid w:val="00581B05"/>
    <w:rsid w:val="005A79B7"/>
    <w:rsid w:val="005C123D"/>
    <w:rsid w:val="005E37E5"/>
    <w:rsid w:val="005F445B"/>
    <w:rsid w:val="006102DB"/>
    <w:rsid w:val="00624D2F"/>
    <w:rsid w:val="00635DB2"/>
    <w:rsid w:val="00643BC8"/>
    <w:rsid w:val="00646ED2"/>
    <w:rsid w:val="00671D66"/>
    <w:rsid w:val="00677398"/>
    <w:rsid w:val="00693A38"/>
    <w:rsid w:val="006A75A2"/>
    <w:rsid w:val="006C41CA"/>
    <w:rsid w:val="006E2AA0"/>
    <w:rsid w:val="00702776"/>
    <w:rsid w:val="0072378E"/>
    <w:rsid w:val="0074355D"/>
    <w:rsid w:val="007604F0"/>
    <w:rsid w:val="0076452E"/>
    <w:rsid w:val="00781C58"/>
    <w:rsid w:val="00787022"/>
    <w:rsid w:val="007901A2"/>
    <w:rsid w:val="007A793D"/>
    <w:rsid w:val="007F51F6"/>
    <w:rsid w:val="00816DA8"/>
    <w:rsid w:val="008537B9"/>
    <w:rsid w:val="00864BF9"/>
    <w:rsid w:val="00871F00"/>
    <w:rsid w:val="008B0C6E"/>
    <w:rsid w:val="008B18FE"/>
    <w:rsid w:val="008B335A"/>
    <w:rsid w:val="008E2B08"/>
    <w:rsid w:val="008E7841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3465"/>
    <w:rsid w:val="00965999"/>
    <w:rsid w:val="00966AE8"/>
    <w:rsid w:val="009671FC"/>
    <w:rsid w:val="00983E72"/>
    <w:rsid w:val="00995340"/>
    <w:rsid w:val="009B328B"/>
    <w:rsid w:val="009B5554"/>
    <w:rsid w:val="009C2B7B"/>
    <w:rsid w:val="009D0715"/>
    <w:rsid w:val="009E0C8B"/>
    <w:rsid w:val="009F6171"/>
    <w:rsid w:val="00A06D6B"/>
    <w:rsid w:val="00A16144"/>
    <w:rsid w:val="00A20F43"/>
    <w:rsid w:val="00A25ED8"/>
    <w:rsid w:val="00A32544"/>
    <w:rsid w:val="00A32A0E"/>
    <w:rsid w:val="00A41A73"/>
    <w:rsid w:val="00A53E85"/>
    <w:rsid w:val="00A550FA"/>
    <w:rsid w:val="00A80FBE"/>
    <w:rsid w:val="00A95670"/>
    <w:rsid w:val="00AA2AFF"/>
    <w:rsid w:val="00AB1F4E"/>
    <w:rsid w:val="00AB745B"/>
    <w:rsid w:val="00AB77F2"/>
    <w:rsid w:val="00AB7DB2"/>
    <w:rsid w:val="00B001DA"/>
    <w:rsid w:val="00B27F47"/>
    <w:rsid w:val="00B35E1D"/>
    <w:rsid w:val="00B367A8"/>
    <w:rsid w:val="00B3776C"/>
    <w:rsid w:val="00B537E5"/>
    <w:rsid w:val="00B57745"/>
    <w:rsid w:val="00B61BE7"/>
    <w:rsid w:val="00B64AB1"/>
    <w:rsid w:val="00B72027"/>
    <w:rsid w:val="00B91277"/>
    <w:rsid w:val="00BA44DD"/>
    <w:rsid w:val="00BA45F5"/>
    <w:rsid w:val="00BB4C2D"/>
    <w:rsid w:val="00BB50F8"/>
    <w:rsid w:val="00C10081"/>
    <w:rsid w:val="00C139D4"/>
    <w:rsid w:val="00C14BCC"/>
    <w:rsid w:val="00C17EBB"/>
    <w:rsid w:val="00C25EE1"/>
    <w:rsid w:val="00C31971"/>
    <w:rsid w:val="00C345D2"/>
    <w:rsid w:val="00C37ED3"/>
    <w:rsid w:val="00C400BB"/>
    <w:rsid w:val="00C63A53"/>
    <w:rsid w:val="00C70927"/>
    <w:rsid w:val="00C85501"/>
    <w:rsid w:val="00C85B7F"/>
    <w:rsid w:val="00C879C7"/>
    <w:rsid w:val="00CC600D"/>
    <w:rsid w:val="00CC768D"/>
    <w:rsid w:val="00CD2950"/>
    <w:rsid w:val="00CE5A3F"/>
    <w:rsid w:val="00CF7E0C"/>
    <w:rsid w:val="00D00ACB"/>
    <w:rsid w:val="00D245B5"/>
    <w:rsid w:val="00D348FA"/>
    <w:rsid w:val="00D36A06"/>
    <w:rsid w:val="00D80AC1"/>
    <w:rsid w:val="00D862D5"/>
    <w:rsid w:val="00D869EE"/>
    <w:rsid w:val="00DC0219"/>
    <w:rsid w:val="00DC1CEB"/>
    <w:rsid w:val="00DD6619"/>
    <w:rsid w:val="00DE06F3"/>
    <w:rsid w:val="00DE7A39"/>
    <w:rsid w:val="00E108E0"/>
    <w:rsid w:val="00E1754F"/>
    <w:rsid w:val="00E24133"/>
    <w:rsid w:val="00E301C7"/>
    <w:rsid w:val="00E43342"/>
    <w:rsid w:val="00E91C5A"/>
    <w:rsid w:val="00EA6272"/>
    <w:rsid w:val="00EC63BC"/>
    <w:rsid w:val="00EC74C9"/>
    <w:rsid w:val="00F050B5"/>
    <w:rsid w:val="00F2443F"/>
    <w:rsid w:val="00F365D6"/>
    <w:rsid w:val="00F61904"/>
    <w:rsid w:val="00F8323F"/>
    <w:rsid w:val="00F93B30"/>
    <w:rsid w:val="00FA2DC8"/>
    <w:rsid w:val="00FA4ADF"/>
    <w:rsid w:val="00FA6752"/>
    <w:rsid w:val="00FB191F"/>
    <w:rsid w:val="00FB3907"/>
    <w:rsid w:val="00FD4A1E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E3129"/>
  <w15:docId w15:val="{729BE405-547F-4A8C-9AE7-5F171C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F7E0C"/>
    <w:rPr>
      <w:color w:val="808080"/>
    </w:rPr>
  </w:style>
  <w:style w:type="character" w:customStyle="1" w:styleId="A19">
    <w:name w:val="A19"/>
    <w:uiPriority w:val="99"/>
    <w:rsid w:val="00186DDC"/>
    <w:rPr>
      <w:rFonts w:cs="Source Sans Pro"/>
      <w:b/>
      <w:bCs/>
      <w:color w:val="000000"/>
      <w:sz w:val="36"/>
      <w:szCs w:val="36"/>
    </w:rPr>
  </w:style>
  <w:style w:type="paragraph" w:customStyle="1" w:styleId="Default">
    <w:name w:val="Default"/>
    <w:rsid w:val="00186DDC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186DDC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86DDC"/>
    <w:rPr>
      <w:rFonts w:cs="Open Sans ExtraBold"/>
      <w:b/>
      <w:bCs/>
      <w:color w:val="000000"/>
      <w:sz w:val="42"/>
      <w:szCs w:val="42"/>
    </w:rPr>
  </w:style>
  <w:style w:type="character" w:customStyle="1" w:styleId="A3">
    <w:name w:val="A3"/>
    <w:uiPriority w:val="99"/>
    <w:rsid w:val="00186DDC"/>
    <w:rPr>
      <w:rFonts w:ascii="Open Sans Light" w:hAnsi="Open Sans Light" w:cs="Open Sans Light"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186DDC"/>
    <w:pPr>
      <w:spacing w:line="16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D6B0-3ADE-4063-A778-F2615A5F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9E38C17C</Template>
  <TotalTime>6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Bogajczyk Maja</cp:lastModifiedBy>
  <cp:revision>6</cp:revision>
  <cp:lastPrinted>2021-12-16T14:03:00Z</cp:lastPrinted>
  <dcterms:created xsi:type="dcterms:W3CDTF">2022-04-20T07:09:00Z</dcterms:created>
  <dcterms:modified xsi:type="dcterms:W3CDTF">2022-09-30T06:24:00Z</dcterms:modified>
</cp:coreProperties>
</file>